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547C7A" w:rsidP="00620AE8">
      <w:pPr>
        <w:pStyle w:val="Heading1"/>
      </w:pPr>
      <w:bookmarkStart w:id="0" w:name="_GoBack"/>
      <w:bookmarkEnd w:id="0"/>
      <w:r>
        <w:t>LBMT</w:t>
      </w:r>
    </w:p>
    <w:p w:rsidR="00554276" w:rsidRDefault="00554276" w:rsidP="00620AE8">
      <w:pPr>
        <w:pStyle w:val="Heading1"/>
      </w:pPr>
      <w:r w:rsidRPr="004B5C09">
        <w:t>Meeting Minutes</w:t>
      </w:r>
    </w:p>
    <w:p w:rsidR="00547C7A" w:rsidRPr="00547C7A" w:rsidRDefault="00547C7A" w:rsidP="00547C7A">
      <w:r>
        <w:tab/>
      </w:r>
      <w:r>
        <w:tab/>
      </w:r>
      <w:r>
        <w:tab/>
      </w:r>
      <w:r>
        <w:tab/>
        <w:t>8-17-12</w:t>
      </w:r>
    </w:p>
    <w:p w:rsidR="00554276" w:rsidRPr="004E227E" w:rsidRDefault="00554276" w:rsidP="00B75CFC">
      <w:pPr>
        <w:pStyle w:val="Date"/>
      </w:pPr>
    </w:p>
    <w:p w:rsidR="00554276" w:rsidRPr="004B5C09" w:rsidRDefault="0015180F" w:rsidP="00687389">
      <w:pPr>
        <w:pStyle w:val="ListNumber"/>
      </w:pPr>
      <w:r w:rsidRPr="00616B41">
        <w:t>Call</w:t>
      </w:r>
      <w:r w:rsidRPr="004B5C09">
        <w:t xml:space="preserve"> to order</w:t>
      </w:r>
    </w:p>
    <w:p w:rsidR="0015180F" w:rsidRPr="00410728" w:rsidRDefault="00A13424" w:rsidP="00AE361F">
      <w:pPr>
        <w:pStyle w:val="BodyText2"/>
      </w:pPr>
      <w:r w:rsidRPr="00410728">
        <w:t xml:space="preserve">Dr. Tim Hobbs (acting </w:t>
      </w:r>
      <w:r w:rsidR="00410728" w:rsidRPr="00410728">
        <w:t>Chairperson</w:t>
      </w:r>
      <w:r w:rsidRPr="00410728">
        <w:t>)</w:t>
      </w:r>
      <w:r w:rsidR="00616B41" w:rsidRPr="00410728">
        <w:t xml:space="preserve"> </w:t>
      </w:r>
      <w:r w:rsidR="0015180F" w:rsidRPr="00410728">
        <w:t xml:space="preserve">called to order the regular meeting of the </w:t>
      </w:r>
      <w:r w:rsidRPr="00410728">
        <w:t>Louisiana State Board of Massage Therapy</w:t>
      </w:r>
      <w:r w:rsidR="0015180F" w:rsidRPr="00410728">
        <w:t xml:space="preserve"> at </w:t>
      </w:r>
      <w:r w:rsidRPr="00410728">
        <w:t>10:03 am</w:t>
      </w:r>
      <w:r w:rsidR="0015180F" w:rsidRPr="00410728">
        <w:t xml:space="preserve"> on </w:t>
      </w:r>
      <w:r w:rsidRPr="00410728">
        <w:t>8-17-12</w:t>
      </w:r>
      <w:r w:rsidR="0015180F" w:rsidRPr="00410728">
        <w:t xml:space="preserve"> in </w:t>
      </w:r>
      <w:r w:rsidRPr="00410728">
        <w:t>Baton Rouge, La</w:t>
      </w:r>
      <w:r w:rsidR="0015180F" w:rsidRPr="00410728">
        <w:t>.</w:t>
      </w:r>
    </w:p>
    <w:p w:rsidR="0015180F" w:rsidRPr="004B5C09" w:rsidRDefault="0015180F" w:rsidP="00687389">
      <w:pPr>
        <w:pStyle w:val="ListNumber"/>
      </w:pPr>
      <w:r w:rsidRPr="004B5C09">
        <w:t xml:space="preserve">Roll </w:t>
      </w:r>
      <w:r w:rsidR="006928C1">
        <w:t>c</w:t>
      </w:r>
      <w:r w:rsidRPr="004B5C09">
        <w:t>all</w:t>
      </w:r>
    </w:p>
    <w:p w:rsidR="00A13424" w:rsidRDefault="00A13424" w:rsidP="00AE361F">
      <w:pPr>
        <w:pStyle w:val="BodyText2"/>
      </w:pPr>
      <w:r w:rsidRPr="00A13424">
        <w:rPr>
          <w:b/>
        </w:rPr>
        <w:t>Present:</w:t>
      </w:r>
      <w:r w:rsidR="00EB03BC">
        <w:t xml:space="preserve"> Donna Las</w:t>
      </w:r>
      <w:r>
        <w:t>eter –Board Member</w:t>
      </w:r>
    </w:p>
    <w:p w:rsidR="00A13424" w:rsidRDefault="00A13424" w:rsidP="00AE361F">
      <w:pPr>
        <w:pStyle w:val="BodyText2"/>
      </w:pPr>
      <w:r>
        <w:t>Francis Johnson – Secretary</w:t>
      </w:r>
    </w:p>
    <w:p w:rsidR="00A13424" w:rsidRDefault="00A13424" w:rsidP="00AE361F">
      <w:pPr>
        <w:pStyle w:val="BodyText2"/>
      </w:pPr>
      <w:r>
        <w:t xml:space="preserve">Dr. Tim Hobbs- </w:t>
      </w:r>
      <w:r w:rsidR="00EB03BC">
        <w:t>A</w:t>
      </w:r>
      <w:r>
        <w:t>cting Chair</w:t>
      </w:r>
      <w:r w:rsidR="00EB03BC">
        <w:t xml:space="preserve"> Person</w:t>
      </w:r>
    </w:p>
    <w:p w:rsidR="00A13424" w:rsidRDefault="00A13424" w:rsidP="00AE361F">
      <w:pPr>
        <w:pStyle w:val="BodyText2"/>
      </w:pPr>
      <w:r>
        <w:t>Mary Donker</w:t>
      </w:r>
      <w:r w:rsidR="007E583A">
        <w:t xml:space="preserve"> Syvertsen</w:t>
      </w:r>
      <w:r>
        <w:t>- Board Member</w:t>
      </w:r>
    </w:p>
    <w:p w:rsidR="00A13424" w:rsidRDefault="00A13424" w:rsidP="00AE361F">
      <w:pPr>
        <w:pStyle w:val="BodyText2"/>
      </w:pPr>
      <w:r>
        <w:t>Faith Miller- Treasure</w:t>
      </w:r>
      <w:r w:rsidR="00EB03BC">
        <w:t>r</w:t>
      </w:r>
    </w:p>
    <w:p w:rsidR="00A13424" w:rsidRDefault="00A13424" w:rsidP="00AE361F">
      <w:pPr>
        <w:pStyle w:val="BodyText2"/>
      </w:pPr>
      <w:r>
        <w:t>Staff and public</w:t>
      </w:r>
    </w:p>
    <w:p w:rsidR="00A13424" w:rsidRPr="00A13424" w:rsidRDefault="00A13424" w:rsidP="00AE361F">
      <w:pPr>
        <w:pStyle w:val="BodyText2"/>
        <w:rPr>
          <w:b/>
        </w:rPr>
      </w:pPr>
      <w:r w:rsidRPr="00A13424">
        <w:rPr>
          <w:b/>
        </w:rPr>
        <w:t xml:space="preserve">Absent: </w:t>
      </w:r>
      <w:r w:rsidR="00EB03BC" w:rsidRPr="00EB03BC">
        <w:t>Suzanne Schwing</w:t>
      </w:r>
      <w:r w:rsidR="00EB03BC">
        <w:t xml:space="preserve"> - CIO</w:t>
      </w:r>
    </w:p>
    <w:p w:rsidR="0015180F" w:rsidRDefault="0015180F" w:rsidP="00AE361F">
      <w:pPr>
        <w:pStyle w:val="BodyText2"/>
      </w:pPr>
      <w:r>
        <w:t xml:space="preserve"> </w:t>
      </w:r>
    </w:p>
    <w:p w:rsidR="0015180F" w:rsidRPr="004B5C09" w:rsidRDefault="0015180F" w:rsidP="00687389">
      <w:pPr>
        <w:pStyle w:val="ListNumber"/>
      </w:pPr>
      <w:r w:rsidRPr="004B5C09">
        <w:t>Approval of minutes</w:t>
      </w:r>
      <w:r w:rsidR="00680296" w:rsidRPr="004B5C09">
        <w:t xml:space="preserve"> from last meeting</w:t>
      </w:r>
    </w:p>
    <w:p w:rsidR="00A13424" w:rsidRDefault="00A13424" w:rsidP="00AE361F">
      <w:pPr>
        <w:pStyle w:val="BodyText2"/>
      </w:pPr>
      <w:r>
        <w:t xml:space="preserve">Mary Donker </w:t>
      </w:r>
      <w:r w:rsidR="00EB03BC">
        <w:t xml:space="preserve">Syvertsen </w:t>
      </w:r>
      <w:r>
        <w:t>made a motion to amend minutes</w:t>
      </w:r>
      <w:r w:rsidR="00672492">
        <w:t xml:space="preserve"> adding “</w:t>
      </w:r>
      <w:r w:rsidR="00672492">
        <w:rPr>
          <w:i/>
        </w:rPr>
        <w:t xml:space="preserve">with board approval” </w:t>
      </w:r>
      <w:r w:rsidR="00672492">
        <w:t xml:space="preserve">on giving Rhonda to conduct necessary business pertaining to move. </w:t>
      </w:r>
    </w:p>
    <w:p w:rsidR="00233DD6" w:rsidRDefault="00233DD6" w:rsidP="00AE361F">
      <w:pPr>
        <w:pStyle w:val="BodyText2"/>
      </w:pPr>
    </w:p>
    <w:p w:rsidR="00233DD6" w:rsidRDefault="00233DD6" w:rsidP="00AE361F">
      <w:pPr>
        <w:pStyle w:val="BodyText2"/>
      </w:pPr>
      <w:r>
        <w:t>“</w:t>
      </w:r>
      <w:r w:rsidRPr="00233DD6">
        <w:rPr>
          <w:i/>
        </w:rPr>
        <w:t>Mary Donker</w:t>
      </w:r>
      <w:r w:rsidR="00EB03BC">
        <w:rPr>
          <w:i/>
        </w:rPr>
        <w:t xml:space="preserve"> Syvertsen</w:t>
      </w:r>
      <w:r w:rsidRPr="00233DD6">
        <w:rPr>
          <w:i/>
        </w:rPr>
        <w:t xml:space="preserve"> motion to authorize Rhonda to conduct necessary business pertaining to move with board approval”</w:t>
      </w:r>
    </w:p>
    <w:p w:rsidR="00672492" w:rsidRPr="00672492" w:rsidRDefault="00672492" w:rsidP="00AE361F">
      <w:pPr>
        <w:pStyle w:val="BodyText2"/>
      </w:pPr>
    </w:p>
    <w:p w:rsidR="00233DD6" w:rsidRDefault="00A13424" w:rsidP="00AE361F">
      <w:pPr>
        <w:pStyle w:val="BodyText2"/>
      </w:pPr>
      <w:r>
        <w:t>Donna Laseter second the motion</w:t>
      </w:r>
      <w:r w:rsidR="00233DD6">
        <w:t xml:space="preserve"> to amend minutes as</w:t>
      </w:r>
      <w:r w:rsidR="00672492">
        <w:t xml:space="preserve"> written </w:t>
      </w:r>
    </w:p>
    <w:p w:rsidR="00233DD6" w:rsidRDefault="00233DD6" w:rsidP="00AE361F">
      <w:pPr>
        <w:pStyle w:val="BodyText2"/>
      </w:pPr>
    </w:p>
    <w:p w:rsidR="00680296" w:rsidRDefault="00680296" w:rsidP="00AE361F">
      <w:pPr>
        <w:pStyle w:val="BodyText2"/>
      </w:pPr>
      <w:r>
        <w:t>The minutes were approved.</w:t>
      </w:r>
    </w:p>
    <w:p w:rsidR="00672492" w:rsidRDefault="00672492" w:rsidP="00AE361F">
      <w:pPr>
        <w:pStyle w:val="BodyText2"/>
      </w:pPr>
    </w:p>
    <w:p w:rsidR="00672492" w:rsidRDefault="00672492" w:rsidP="00AE361F">
      <w:pPr>
        <w:pStyle w:val="BodyText2"/>
      </w:pPr>
      <w:r>
        <w:t>Faith Miller abstained</w:t>
      </w:r>
    </w:p>
    <w:p w:rsidR="00233DD6" w:rsidRDefault="00233DD6" w:rsidP="00AE361F">
      <w:pPr>
        <w:pStyle w:val="BodyText2"/>
      </w:pPr>
    </w:p>
    <w:p w:rsidR="00233DD6" w:rsidRDefault="00233DD6" w:rsidP="00AE361F">
      <w:pPr>
        <w:pStyle w:val="BodyText2"/>
      </w:pPr>
      <w:r>
        <w:t>Mary</w:t>
      </w:r>
      <w:r w:rsidR="00EB03BC">
        <w:t xml:space="preserve"> Donker Syvertsen</w:t>
      </w:r>
      <w:r>
        <w:t xml:space="preserve"> motioned to adopt the minutes</w:t>
      </w:r>
      <w:r w:rsidR="00EB03BC">
        <w:t>.</w:t>
      </w:r>
    </w:p>
    <w:p w:rsidR="00233DD6" w:rsidRDefault="00233DD6" w:rsidP="00AE361F">
      <w:pPr>
        <w:pStyle w:val="BodyText2"/>
      </w:pPr>
      <w:r>
        <w:t xml:space="preserve">Donna </w:t>
      </w:r>
      <w:r w:rsidR="00EB03BC">
        <w:t xml:space="preserve">Laseter </w:t>
      </w:r>
      <w:r>
        <w:t>second</w:t>
      </w:r>
      <w:r w:rsidR="00EB03BC">
        <w:t>ed</w:t>
      </w:r>
      <w:r>
        <w:t xml:space="preserve"> the motion</w:t>
      </w:r>
      <w:r w:rsidR="00EB03BC">
        <w:t>.</w:t>
      </w:r>
    </w:p>
    <w:p w:rsidR="00233DD6" w:rsidRDefault="00233DD6" w:rsidP="00AE361F">
      <w:pPr>
        <w:pStyle w:val="BodyText2"/>
      </w:pPr>
    </w:p>
    <w:p w:rsidR="00233DD6" w:rsidRDefault="00233DD6" w:rsidP="00AE361F">
      <w:pPr>
        <w:pStyle w:val="BodyText2"/>
      </w:pPr>
      <w:r>
        <w:t xml:space="preserve">All approved with one abstaining. </w:t>
      </w:r>
    </w:p>
    <w:p w:rsidR="00672492" w:rsidRPr="004E227E" w:rsidRDefault="00672492" w:rsidP="00AE361F">
      <w:pPr>
        <w:pStyle w:val="BodyText2"/>
      </w:pPr>
    </w:p>
    <w:p w:rsidR="0015180F" w:rsidRPr="004B5C09" w:rsidRDefault="0015180F" w:rsidP="00687389">
      <w:pPr>
        <w:pStyle w:val="ListNumber"/>
      </w:pPr>
      <w:r w:rsidRPr="004B5C09">
        <w:t xml:space="preserve">Open </w:t>
      </w:r>
      <w:r w:rsidR="006928C1">
        <w:t>i</w:t>
      </w:r>
      <w:r w:rsidRPr="004B5C09">
        <w:t>ssues</w:t>
      </w:r>
    </w:p>
    <w:p w:rsidR="00C1643D" w:rsidRPr="00F8534C" w:rsidRDefault="00233DD6" w:rsidP="004268C7">
      <w:pPr>
        <w:pStyle w:val="ListNumber3"/>
        <w:numPr>
          <w:ilvl w:val="0"/>
          <w:numId w:val="0"/>
        </w:numPr>
        <w:ind w:left="1080"/>
        <w:rPr>
          <w:b/>
        </w:rPr>
      </w:pPr>
      <w:r w:rsidRPr="00F8534C">
        <w:rPr>
          <w:b/>
        </w:rPr>
        <w:t>Faith Miller- Financial Report</w:t>
      </w:r>
    </w:p>
    <w:p w:rsidR="00233DD6" w:rsidRDefault="00233DD6" w:rsidP="00233DD6">
      <w:pPr>
        <w:pStyle w:val="ListNumber3"/>
        <w:numPr>
          <w:ilvl w:val="0"/>
          <w:numId w:val="0"/>
        </w:numPr>
        <w:ind w:left="1080"/>
      </w:pPr>
      <w:r>
        <w:t xml:space="preserve">Total </w:t>
      </w:r>
      <w:r w:rsidR="00410728">
        <w:t>assets</w:t>
      </w:r>
      <w:r>
        <w:t>- $333,363.00</w:t>
      </w:r>
    </w:p>
    <w:p w:rsidR="00233DD6" w:rsidRDefault="00233DD6" w:rsidP="00233DD6">
      <w:pPr>
        <w:pStyle w:val="ListNumber3"/>
        <w:numPr>
          <w:ilvl w:val="0"/>
          <w:numId w:val="0"/>
        </w:numPr>
        <w:ind w:left="1080"/>
      </w:pPr>
      <w:r>
        <w:t>Total income-</w:t>
      </w:r>
      <w:r w:rsidR="004268C7">
        <w:t xml:space="preserve"> $426,886</w:t>
      </w:r>
      <w:r w:rsidR="00EB03BC">
        <w:t>.00</w:t>
      </w:r>
    </w:p>
    <w:p w:rsidR="004268C7" w:rsidRDefault="004268C7" w:rsidP="00233DD6">
      <w:pPr>
        <w:pStyle w:val="ListNumber3"/>
        <w:numPr>
          <w:ilvl w:val="0"/>
          <w:numId w:val="0"/>
        </w:numPr>
        <w:ind w:left="1080"/>
      </w:pPr>
    </w:p>
    <w:p w:rsidR="006928C1" w:rsidRDefault="004268C7" w:rsidP="004268C7">
      <w:pPr>
        <w:pStyle w:val="ListNumber3"/>
        <w:numPr>
          <w:ilvl w:val="0"/>
          <w:numId w:val="0"/>
        </w:numPr>
        <w:ind w:left="1080"/>
      </w:pPr>
      <w:r>
        <w:t xml:space="preserve">Faith Miller motioned to move </w:t>
      </w:r>
      <w:r w:rsidR="00EB03BC">
        <w:t xml:space="preserve">the </w:t>
      </w:r>
      <w:r>
        <w:t>executive report behind</w:t>
      </w:r>
      <w:r w:rsidR="00EB03BC">
        <w:t xml:space="preserve"> the</w:t>
      </w:r>
      <w:r>
        <w:t xml:space="preserve"> budget report</w:t>
      </w:r>
      <w:r w:rsidR="00EB03BC">
        <w:t>.</w:t>
      </w:r>
    </w:p>
    <w:p w:rsidR="004268C7" w:rsidRDefault="004268C7" w:rsidP="004268C7">
      <w:pPr>
        <w:pStyle w:val="ListNumber3"/>
        <w:numPr>
          <w:ilvl w:val="0"/>
          <w:numId w:val="0"/>
        </w:numPr>
        <w:ind w:left="1080"/>
      </w:pPr>
      <w:r>
        <w:t>Donna</w:t>
      </w:r>
      <w:r w:rsidR="00EB03BC">
        <w:t xml:space="preserve"> Laseter</w:t>
      </w:r>
      <w:r>
        <w:t xml:space="preserve"> second</w:t>
      </w:r>
      <w:r w:rsidR="00EB03BC">
        <w:t>ed</w:t>
      </w:r>
      <w:r>
        <w:t xml:space="preserve"> the motion</w:t>
      </w:r>
      <w:r w:rsidR="00EB03BC">
        <w:t>.</w:t>
      </w:r>
    </w:p>
    <w:p w:rsidR="004268C7" w:rsidRDefault="004268C7" w:rsidP="004268C7">
      <w:pPr>
        <w:pStyle w:val="ListNumber3"/>
        <w:numPr>
          <w:ilvl w:val="0"/>
          <w:numId w:val="0"/>
        </w:numPr>
        <w:ind w:left="1080"/>
      </w:pPr>
      <w:r>
        <w:t>All approved</w:t>
      </w:r>
      <w:r w:rsidR="00EB03BC">
        <w:t>.</w:t>
      </w:r>
    </w:p>
    <w:p w:rsidR="004268C7" w:rsidRPr="00F8534C" w:rsidRDefault="004268C7" w:rsidP="004268C7">
      <w:pPr>
        <w:pStyle w:val="ListNumber3"/>
        <w:numPr>
          <w:ilvl w:val="0"/>
          <w:numId w:val="0"/>
        </w:numPr>
        <w:ind w:left="1080"/>
        <w:rPr>
          <w:b/>
        </w:rPr>
      </w:pPr>
    </w:p>
    <w:p w:rsidR="004268C7" w:rsidRPr="00F8534C" w:rsidRDefault="004268C7" w:rsidP="00F8534C">
      <w:pPr>
        <w:pStyle w:val="ListNumber3"/>
        <w:numPr>
          <w:ilvl w:val="0"/>
          <w:numId w:val="0"/>
        </w:numPr>
        <w:ind w:left="1080"/>
        <w:rPr>
          <w:b/>
        </w:rPr>
      </w:pPr>
      <w:r w:rsidRPr="00F8534C">
        <w:rPr>
          <w:b/>
        </w:rPr>
        <w:t>Mary Sue</w:t>
      </w:r>
      <w:r w:rsidR="00EB03BC">
        <w:rPr>
          <w:b/>
        </w:rPr>
        <w:t xml:space="preserve"> Stages, CPA </w:t>
      </w:r>
      <w:r w:rsidRPr="00F8534C">
        <w:rPr>
          <w:b/>
        </w:rPr>
        <w:t xml:space="preserve">- Budget Report </w:t>
      </w:r>
    </w:p>
    <w:p w:rsidR="00F8534C" w:rsidRDefault="00F8534C" w:rsidP="00F8534C">
      <w:pPr>
        <w:pStyle w:val="ListNumber3"/>
        <w:numPr>
          <w:ilvl w:val="0"/>
          <w:numId w:val="0"/>
        </w:numPr>
        <w:ind w:left="1080"/>
      </w:pPr>
      <w:r>
        <w:tab/>
      </w:r>
      <w:r>
        <w:tab/>
        <w:t>Total Expenses $423,313</w:t>
      </w:r>
    </w:p>
    <w:p w:rsidR="00F8534C" w:rsidRDefault="00F8534C" w:rsidP="00F8534C">
      <w:pPr>
        <w:pStyle w:val="ListNumber3"/>
        <w:numPr>
          <w:ilvl w:val="0"/>
          <w:numId w:val="0"/>
        </w:numPr>
        <w:ind w:left="1080"/>
      </w:pPr>
      <w:r>
        <w:tab/>
      </w:r>
      <w:r>
        <w:tab/>
        <w:t>Total Revenue $ 437,200</w:t>
      </w:r>
    </w:p>
    <w:p w:rsidR="004268C7" w:rsidRDefault="004268C7" w:rsidP="004268C7">
      <w:pPr>
        <w:pStyle w:val="ListNumber3"/>
        <w:numPr>
          <w:ilvl w:val="0"/>
          <w:numId w:val="0"/>
        </w:numPr>
        <w:ind w:left="1080"/>
      </w:pPr>
    </w:p>
    <w:p w:rsidR="004268C7" w:rsidRDefault="004268C7" w:rsidP="004268C7">
      <w:pPr>
        <w:pStyle w:val="ListNumber3"/>
        <w:numPr>
          <w:ilvl w:val="0"/>
          <w:numId w:val="0"/>
        </w:numPr>
        <w:ind w:left="1080"/>
      </w:pPr>
      <w:r>
        <w:t xml:space="preserve">Mary </w:t>
      </w:r>
      <w:r w:rsidR="00EB03BC">
        <w:t xml:space="preserve">Donker Syvertsen </w:t>
      </w:r>
      <w:r>
        <w:t xml:space="preserve">motioned to approve </w:t>
      </w:r>
      <w:r w:rsidR="00EB03BC">
        <w:t xml:space="preserve">the </w:t>
      </w:r>
      <w:r>
        <w:t>Budget</w:t>
      </w:r>
      <w:r w:rsidR="00EB03BC">
        <w:t>.</w:t>
      </w:r>
    </w:p>
    <w:p w:rsidR="004268C7" w:rsidRDefault="004268C7" w:rsidP="004268C7">
      <w:pPr>
        <w:pStyle w:val="ListNumber3"/>
        <w:numPr>
          <w:ilvl w:val="0"/>
          <w:numId w:val="0"/>
        </w:numPr>
        <w:ind w:left="1080"/>
      </w:pPr>
      <w:r>
        <w:t xml:space="preserve">Faith </w:t>
      </w:r>
      <w:r w:rsidR="00EB03BC">
        <w:t xml:space="preserve">Miller </w:t>
      </w:r>
      <w:r>
        <w:t>second</w:t>
      </w:r>
      <w:r w:rsidR="00EB03BC">
        <w:t>ed</w:t>
      </w:r>
      <w:r>
        <w:t xml:space="preserve"> the motion</w:t>
      </w:r>
      <w:r w:rsidR="00EB03BC">
        <w:t>.</w:t>
      </w:r>
    </w:p>
    <w:p w:rsidR="004268C7" w:rsidRDefault="004268C7" w:rsidP="004268C7">
      <w:pPr>
        <w:pStyle w:val="ListNumber3"/>
        <w:numPr>
          <w:ilvl w:val="0"/>
          <w:numId w:val="0"/>
        </w:numPr>
        <w:ind w:left="1080"/>
      </w:pPr>
      <w:r>
        <w:t>All approved</w:t>
      </w:r>
      <w:r w:rsidR="00EB03BC">
        <w:t>.</w:t>
      </w:r>
    </w:p>
    <w:p w:rsidR="00F8534C" w:rsidRDefault="00F8534C" w:rsidP="004268C7">
      <w:pPr>
        <w:pStyle w:val="ListNumber3"/>
        <w:numPr>
          <w:ilvl w:val="0"/>
          <w:numId w:val="0"/>
        </w:numPr>
        <w:ind w:left="1080"/>
      </w:pPr>
    </w:p>
    <w:p w:rsidR="00F8534C" w:rsidRPr="00F8534C" w:rsidRDefault="00F8534C" w:rsidP="004268C7">
      <w:pPr>
        <w:pStyle w:val="ListNumber3"/>
        <w:numPr>
          <w:ilvl w:val="0"/>
          <w:numId w:val="0"/>
        </w:numPr>
        <w:ind w:left="1080"/>
        <w:rPr>
          <w:b/>
        </w:rPr>
      </w:pPr>
      <w:r>
        <w:rPr>
          <w:b/>
        </w:rPr>
        <w:t>Rhonda McManus</w:t>
      </w:r>
      <w:r w:rsidR="00EB03BC">
        <w:rPr>
          <w:b/>
        </w:rPr>
        <w:t xml:space="preserve"> –</w:t>
      </w:r>
      <w:r>
        <w:rPr>
          <w:b/>
        </w:rPr>
        <w:t xml:space="preserve"> </w:t>
      </w:r>
      <w:r w:rsidRPr="00F8534C">
        <w:rPr>
          <w:b/>
        </w:rPr>
        <w:t>Executive</w:t>
      </w:r>
      <w:r w:rsidR="00EB03BC">
        <w:rPr>
          <w:b/>
        </w:rPr>
        <w:t xml:space="preserve"> Director</w:t>
      </w:r>
      <w:r w:rsidRPr="00F8534C">
        <w:rPr>
          <w:b/>
        </w:rPr>
        <w:t xml:space="preserve"> Report</w:t>
      </w:r>
    </w:p>
    <w:p w:rsidR="006928C1" w:rsidRDefault="00F8534C" w:rsidP="004268C7">
      <w:pPr>
        <w:pStyle w:val="ListNumber3"/>
        <w:numPr>
          <w:ilvl w:val="0"/>
          <w:numId w:val="0"/>
        </w:numPr>
        <w:ind w:left="1080"/>
      </w:pPr>
      <w:r>
        <w:t xml:space="preserve">123 applications </w:t>
      </w:r>
      <w:r w:rsidR="00090580">
        <w:t xml:space="preserve"> for licensure 91 approved</w:t>
      </w:r>
    </w:p>
    <w:p w:rsidR="00EB03BC" w:rsidRDefault="00090580" w:rsidP="00090580">
      <w:pPr>
        <w:pStyle w:val="ListNumber3"/>
        <w:numPr>
          <w:ilvl w:val="0"/>
          <w:numId w:val="0"/>
        </w:numPr>
        <w:ind w:left="1080" w:hanging="360"/>
      </w:pPr>
      <w:r>
        <w:t xml:space="preserve">      Open position – 94 resumes</w:t>
      </w:r>
      <w:r w:rsidR="00EB03BC">
        <w:t xml:space="preserve"> received, 24 selected to interview, 11 scheduled for interview, 8 interviewed and </w:t>
      </w:r>
      <w:r>
        <w:t>3 were considered</w:t>
      </w:r>
      <w:r w:rsidR="00EB03BC">
        <w:t>.</w:t>
      </w:r>
    </w:p>
    <w:p w:rsidR="00090580" w:rsidRDefault="00EB03BC" w:rsidP="00090580">
      <w:pPr>
        <w:pStyle w:val="ListNumber3"/>
        <w:numPr>
          <w:ilvl w:val="0"/>
          <w:numId w:val="0"/>
        </w:numPr>
        <w:ind w:left="1080" w:hanging="360"/>
      </w:pPr>
      <w:r>
        <w:t xml:space="preserve">    </w:t>
      </w:r>
      <w:r w:rsidR="00090580">
        <w:t xml:space="preserve"> </w:t>
      </w:r>
      <w:r>
        <w:t xml:space="preserve"> New staff member</w:t>
      </w:r>
      <w:r w:rsidR="00090580">
        <w:t xml:space="preserve"> starts on 8-2</w:t>
      </w:r>
      <w:r>
        <w:t>7</w:t>
      </w:r>
      <w:r w:rsidR="00090580">
        <w:t>-12</w:t>
      </w:r>
      <w:r>
        <w:t>.</w:t>
      </w:r>
    </w:p>
    <w:p w:rsidR="004268C7" w:rsidRPr="004E227E" w:rsidRDefault="004268C7" w:rsidP="004268C7">
      <w:pPr>
        <w:pStyle w:val="ListNumber3"/>
        <w:numPr>
          <w:ilvl w:val="0"/>
          <w:numId w:val="0"/>
        </w:numPr>
        <w:ind w:left="1080"/>
      </w:pPr>
    </w:p>
    <w:p w:rsidR="0015180F" w:rsidRPr="004B5C09" w:rsidRDefault="00090580" w:rsidP="00687389">
      <w:pPr>
        <w:pStyle w:val="ListNumber"/>
      </w:pPr>
      <w:r>
        <w:t xml:space="preserve">Old </w:t>
      </w:r>
      <w:r w:rsidR="0015180F" w:rsidRPr="004B5C09">
        <w:t xml:space="preserve"> </w:t>
      </w:r>
      <w:r w:rsidR="00437A3D">
        <w:t>B</w:t>
      </w:r>
      <w:r w:rsidR="0015180F" w:rsidRPr="004B5C09">
        <w:t>usiness</w:t>
      </w:r>
      <w:r w:rsidR="00437A3D">
        <w:t>:</w:t>
      </w:r>
    </w:p>
    <w:p w:rsidR="00276FA1" w:rsidRDefault="00090580" w:rsidP="00291B4A">
      <w:pPr>
        <w:pStyle w:val="ListNumber3"/>
        <w:numPr>
          <w:ilvl w:val="0"/>
          <w:numId w:val="24"/>
        </w:numPr>
      </w:pPr>
      <w:r>
        <w:t xml:space="preserve">Mary </w:t>
      </w:r>
      <w:r w:rsidR="00EB03BC">
        <w:t xml:space="preserve">Donker Syvertsen </w:t>
      </w:r>
      <w:r>
        <w:t>motioned to amend agenda to move Mr. Doug Allen next</w:t>
      </w:r>
      <w:r w:rsidR="00437A3D">
        <w:t>.</w:t>
      </w:r>
    </w:p>
    <w:p w:rsidR="00090580" w:rsidRDefault="00090580" w:rsidP="00090580">
      <w:pPr>
        <w:pStyle w:val="ListNumber3"/>
        <w:numPr>
          <w:ilvl w:val="0"/>
          <w:numId w:val="0"/>
        </w:numPr>
        <w:ind w:left="1080"/>
      </w:pPr>
      <w:r>
        <w:t>Faith</w:t>
      </w:r>
      <w:r w:rsidR="00437A3D">
        <w:t xml:space="preserve"> Miller </w:t>
      </w:r>
      <w:r>
        <w:t>second</w:t>
      </w:r>
      <w:r w:rsidR="00437A3D">
        <w:t>ed the motion.</w:t>
      </w:r>
      <w:r>
        <w:t xml:space="preserve"> </w:t>
      </w:r>
    </w:p>
    <w:p w:rsidR="00090580" w:rsidRDefault="00090580" w:rsidP="00090580">
      <w:pPr>
        <w:pStyle w:val="ListNumber3"/>
        <w:numPr>
          <w:ilvl w:val="0"/>
          <w:numId w:val="0"/>
        </w:numPr>
        <w:ind w:left="1080"/>
      </w:pPr>
      <w:r>
        <w:t>All approved</w:t>
      </w:r>
      <w:r w:rsidR="00437A3D">
        <w:t>.</w:t>
      </w:r>
    </w:p>
    <w:p w:rsidR="00090580" w:rsidRDefault="00090580" w:rsidP="00090580">
      <w:pPr>
        <w:pStyle w:val="ListNumber3"/>
        <w:numPr>
          <w:ilvl w:val="0"/>
          <w:numId w:val="0"/>
        </w:numPr>
        <w:ind w:left="1080"/>
        <w:rPr>
          <w:b/>
        </w:rPr>
      </w:pPr>
      <w:r w:rsidRPr="00090580">
        <w:rPr>
          <w:b/>
        </w:rPr>
        <w:t>Doug Allen – Website changes</w:t>
      </w:r>
    </w:p>
    <w:p w:rsidR="00090580" w:rsidRDefault="00090580" w:rsidP="00090580">
      <w:pPr>
        <w:pStyle w:val="ListNumber3"/>
        <w:numPr>
          <w:ilvl w:val="0"/>
          <w:numId w:val="0"/>
        </w:numPr>
        <w:ind w:left="1080"/>
      </w:pPr>
      <w:r>
        <w:t>Changes to website will be upon Rules and Regulation changes</w:t>
      </w:r>
      <w:r w:rsidR="00437A3D">
        <w:t>.</w:t>
      </w:r>
    </w:p>
    <w:p w:rsidR="00090580" w:rsidRDefault="00F967BB" w:rsidP="00090580">
      <w:pPr>
        <w:pStyle w:val="ListNumber3"/>
        <w:numPr>
          <w:ilvl w:val="0"/>
          <w:numId w:val="0"/>
        </w:numPr>
        <w:ind w:left="1080"/>
      </w:pPr>
      <w:r>
        <w:t>Menu changes to come</w:t>
      </w:r>
      <w:r w:rsidR="00437A3D">
        <w:t>.</w:t>
      </w:r>
    </w:p>
    <w:p w:rsidR="00E47255" w:rsidRDefault="00E47255" w:rsidP="00090580">
      <w:pPr>
        <w:pStyle w:val="ListNumber3"/>
        <w:numPr>
          <w:ilvl w:val="0"/>
          <w:numId w:val="0"/>
        </w:numPr>
        <w:ind w:left="1080"/>
      </w:pPr>
    </w:p>
    <w:p w:rsidR="00E47255" w:rsidRDefault="00E47255" w:rsidP="00090580">
      <w:pPr>
        <w:pStyle w:val="ListNumber3"/>
        <w:numPr>
          <w:ilvl w:val="0"/>
          <w:numId w:val="0"/>
        </w:numPr>
        <w:ind w:left="1080"/>
      </w:pPr>
      <w:r>
        <w:t xml:space="preserve">Mary </w:t>
      </w:r>
      <w:r w:rsidR="00437A3D">
        <w:t xml:space="preserve">Donker Syvertsen </w:t>
      </w:r>
      <w:r>
        <w:t>motion</w:t>
      </w:r>
      <w:r w:rsidR="00437A3D">
        <w:t>ed</w:t>
      </w:r>
      <w:r>
        <w:t xml:space="preserve"> to accept the credit card policy as written</w:t>
      </w:r>
    </w:p>
    <w:p w:rsidR="00E47255" w:rsidRDefault="00E47255" w:rsidP="00090580">
      <w:pPr>
        <w:pStyle w:val="ListNumber3"/>
        <w:numPr>
          <w:ilvl w:val="0"/>
          <w:numId w:val="0"/>
        </w:numPr>
        <w:ind w:left="1080"/>
      </w:pPr>
      <w:r>
        <w:t>Faith second</w:t>
      </w:r>
      <w:r w:rsidR="00437A3D">
        <w:t>ed</w:t>
      </w:r>
      <w:r>
        <w:t xml:space="preserve"> the motion</w:t>
      </w:r>
      <w:r w:rsidR="00437A3D">
        <w:t>.</w:t>
      </w:r>
    </w:p>
    <w:p w:rsidR="00E47255" w:rsidRDefault="00E47255" w:rsidP="00090580">
      <w:pPr>
        <w:pStyle w:val="ListNumber3"/>
        <w:numPr>
          <w:ilvl w:val="0"/>
          <w:numId w:val="0"/>
        </w:numPr>
        <w:ind w:left="1080"/>
      </w:pPr>
      <w:r>
        <w:t>All approved</w:t>
      </w:r>
      <w:r w:rsidR="00437A3D">
        <w:t>.</w:t>
      </w:r>
    </w:p>
    <w:p w:rsidR="00E47255" w:rsidRDefault="00E47255" w:rsidP="00090580">
      <w:pPr>
        <w:pStyle w:val="ListNumber3"/>
        <w:numPr>
          <w:ilvl w:val="0"/>
          <w:numId w:val="0"/>
        </w:numPr>
        <w:ind w:left="1080"/>
      </w:pPr>
    </w:p>
    <w:p w:rsidR="00E47255" w:rsidRDefault="00D24CB0" w:rsidP="00090580">
      <w:pPr>
        <w:pStyle w:val="ListNumber3"/>
        <w:numPr>
          <w:ilvl w:val="0"/>
          <w:numId w:val="0"/>
        </w:numPr>
        <w:ind w:left="1080"/>
        <w:rPr>
          <w:b/>
        </w:rPr>
      </w:pPr>
      <w:r>
        <w:rPr>
          <w:b/>
        </w:rPr>
        <w:t>FS</w:t>
      </w:r>
      <w:r w:rsidR="00E47255" w:rsidRPr="00E47255">
        <w:rPr>
          <w:b/>
        </w:rPr>
        <w:t>BMT resolution information</w:t>
      </w:r>
    </w:p>
    <w:p w:rsidR="00E47255" w:rsidRDefault="00D24CB0" w:rsidP="00090580">
      <w:pPr>
        <w:pStyle w:val="ListNumber3"/>
        <w:numPr>
          <w:ilvl w:val="0"/>
          <w:numId w:val="0"/>
        </w:numPr>
        <w:ind w:left="1080"/>
      </w:pPr>
      <w:r>
        <w:t xml:space="preserve">Debate about FSTBMT </w:t>
      </w:r>
      <w:r w:rsidR="00410728">
        <w:t>wanting to</w:t>
      </w:r>
      <w:r w:rsidR="00E47255">
        <w:t xml:space="preserve"> take over regulation of CE for Massage Therapy</w:t>
      </w:r>
      <w:r w:rsidR="00437A3D">
        <w:t>.</w:t>
      </w:r>
    </w:p>
    <w:p w:rsidR="00D24CB0" w:rsidRDefault="00D24CB0" w:rsidP="00090580">
      <w:pPr>
        <w:pStyle w:val="ListNumber3"/>
        <w:numPr>
          <w:ilvl w:val="0"/>
          <w:numId w:val="0"/>
        </w:numPr>
        <w:ind w:left="1080"/>
      </w:pPr>
    </w:p>
    <w:p w:rsidR="00D24CB0" w:rsidRDefault="00D24CB0" w:rsidP="00090580">
      <w:pPr>
        <w:pStyle w:val="ListNumber3"/>
        <w:numPr>
          <w:ilvl w:val="0"/>
          <w:numId w:val="0"/>
        </w:numPr>
        <w:ind w:left="1080"/>
      </w:pPr>
      <w:r>
        <w:t xml:space="preserve">Mary </w:t>
      </w:r>
      <w:r w:rsidR="00437A3D">
        <w:t>Donker Syvertsen m</w:t>
      </w:r>
      <w:r>
        <w:t>otion</w:t>
      </w:r>
      <w:r w:rsidR="00437A3D">
        <w:t>ed</w:t>
      </w:r>
      <w:r>
        <w:t xml:space="preserve"> to take a 5 min break @11:26</w:t>
      </w:r>
    </w:p>
    <w:p w:rsidR="00D24CB0" w:rsidRDefault="00D24CB0" w:rsidP="00090580">
      <w:pPr>
        <w:pStyle w:val="ListNumber3"/>
        <w:numPr>
          <w:ilvl w:val="0"/>
          <w:numId w:val="0"/>
        </w:numPr>
        <w:ind w:left="1080"/>
      </w:pPr>
      <w:r>
        <w:t>Faith second</w:t>
      </w:r>
      <w:r w:rsidR="00437A3D">
        <w:t>ed the motion.</w:t>
      </w:r>
    </w:p>
    <w:p w:rsidR="00D24CB0" w:rsidRDefault="00D24CB0" w:rsidP="00090580">
      <w:pPr>
        <w:pStyle w:val="ListNumber3"/>
        <w:numPr>
          <w:ilvl w:val="0"/>
          <w:numId w:val="0"/>
        </w:numPr>
        <w:ind w:left="1080"/>
      </w:pPr>
    </w:p>
    <w:p w:rsidR="00D24CB0" w:rsidRDefault="00D24CB0" w:rsidP="00090580">
      <w:pPr>
        <w:pStyle w:val="ListNumber3"/>
        <w:numPr>
          <w:ilvl w:val="0"/>
          <w:numId w:val="0"/>
        </w:numPr>
        <w:ind w:left="1080"/>
      </w:pPr>
      <w:r>
        <w:t>Meeting called to order @ 11:31 by Dr. Tim Hobbs</w:t>
      </w:r>
    </w:p>
    <w:p w:rsidR="00D24CB0" w:rsidRDefault="00D24CB0" w:rsidP="00090580">
      <w:pPr>
        <w:pStyle w:val="ListNumber3"/>
        <w:numPr>
          <w:ilvl w:val="0"/>
          <w:numId w:val="0"/>
        </w:numPr>
        <w:ind w:left="1080"/>
      </w:pPr>
    </w:p>
    <w:p w:rsidR="00D24CB0" w:rsidRDefault="00D24CB0" w:rsidP="00090580">
      <w:pPr>
        <w:pStyle w:val="ListNumber3"/>
        <w:numPr>
          <w:ilvl w:val="0"/>
          <w:numId w:val="0"/>
        </w:numPr>
        <w:ind w:left="1080"/>
      </w:pPr>
      <w:r>
        <w:t xml:space="preserve">Faith </w:t>
      </w:r>
      <w:r w:rsidR="00437A3D">
        <w:t xml:space="preserve">Miller </w:t>
      </w:r>
      <w:r>
        <w:t>motioned to move the office to 14635 Harrell’s Ferry Rd. St 1-A</w:t>
      </w:r>
    </w:p>
    <w:p w:rsidR="00D24CB0" w:rsidRDefault="00D24CB0" w:rsidP="00090580">
      <w:pPr>
        <w:pStyle w:val="ListNumber3"/>
        <w:numPr>
          <w:ilvl w:val="0"/>
          <w:numId w:val="0"/>
        </w:numPr>
        <w:ind w:left="1080"/>
      </w:pPr>
      <w:r>
        <w:t xml:space="preserve">Francis </w:t>
      </w:r>
      <w:r w:rsidR="00437A3D">
        <w:t xml:space="preserve">Johnson </w:t>
      </w:r>
      <w:r>
        <w:t>second</w:t>
      </w:r>
      <w:r w:rsidR="00437A3D">
        <w:t>ed</w:t>
      </w:r>
      <w:r>
        <w:t xml:space="preserve"> the motion</w:t>
      </w:r>
      <w:r w:rsidR="00437A3D">
        <w:t>.</w:t>
      </w:r>
    </w:p>
    <w:p w:rsidR="00456674" w:rsidRDefault="00456674" w:rsidP="00090580">
      <w:pPr>
        <w:pStyle w:val="ListNumber3"/>
        <w:numPr>
          <w:ilvl w:val="0"/>
          <w:numId w:val="0"/>
        </w:numPr>
        <w:ind w:left="1080"/>
      </w:pPr>
      <w:r>
        <w:t>Motion withdrawn by Faith</w:t>
      </w:r>
      <w:r w:rsidR="00437A3D">
        <w:t xml:space="preserve"> Miller.</w:t>
      </w:r>
    </w:p>
    <w:p w:rsidR="00456674" w:rsidRDefault="00456674" w:rsidP="00090580">
      <w:pPr>
        <w:pStyle w:val="ListNumber3"/>
        <w:numPr>
          <w:ilvl w:val="0"/>
          <w:numId w:val="0"/>
        </w:numPr>
        <w:ind w:left="1080"/>
      </w:pPr>
    </w:p>
    <w:p w:rsidR="00456674" w:rsidRDefault="00456674" w:rsidP="00090580">
      <w:pPr>
        <w:pStyle w:val="ListNumber3"/>
        <w:numPr>
          <w:ilvl w:val="0"/>
          <w:numId w:val="0"/>
        </w:numPr>
        <w:ind w:left="1080"/>
      </w:pPr>
      <w:r>
        <w:lastRenderedPageBreak/>
        <w:t xml:space="preserve">Faith </w:t>
      </w:r>
      <w:r w:rsidR="00437A3D">
        <w:t xml:space="preserve">Miller </w:t>
      </w:r>
      <w:r>
        <w:t>motion</w:t>
      </w:r>
      <w:r w:rsidR="00437A3D">
        <w:t>ed</w:t>
      </w:r>
      <w:r>
        <w:t xml:space="preserve"> to move office to 2645 O’Neal </w:t>
      </w:r>
      <w:r w:rsidR="00437A3D">
        <w:t>Lane</w:t>
      </w:r>
      <w:r>
        <w:t xml:space="preserve"> St</w:t>
      </w:r>
      <w:r w:rsidR="00437A3D">
        <w:t>e</w:t>
      </w:r>
      <w:r>
        <w:t>. E  with St</w:t>
      </w:r>
      <w:r w:rsidR="00437A3D">
        <w:t>e</w:t>
      </w:r>
      <w:r>
        <w:t>. C as back up and Harrell’s Ferry Rd. St</w:t>
      </w:r>
      <w:r w:rsidR="00437A3D">
        <w:t>e</w:t>
      </w:r>
      <w:r>
        <w:t>. 1-A as a third option</w:t>
      </w:r>
      <w:r w:rsidR="00437A3D">
        <w:t>.</w:t>
      </w:r>
    </w:p>
    <w:p w:rsidR="00456674" w:rsidRDefault="00456674" w:rsidP="00090580">
      <w:pPr>
        <w:pStyle w:val="ListNumber3"/>
        <w:numPr>
          <w:ilvl w:val="0"/>
          <w:numId w:val="0"/>
        </w:numPr>
        <w:ind w:left="1080"/>
      </w:pPr>
      <w:r>
        <w:t xml:space="preserve">Francis </w:t>
      </w:r>
      <w:r w:rsidR="00437A3D">
        <w:t>Johnson s</w:t>
      </w:r>
      <w:r>
        <w:t>econd</w:t>
      </w:r>
      <w:r w:rsidR="00437A3D">
        <w:t>ed</w:t>
      </w:r>
      <w:r>
        <w:t xml:space="preserve"> the motion</w:t>
      </w:r>
      <w:r w:rsidR="00437A3D">
        <w:t>.</w:t>
      </w:r>
    </w:p>
    <w:p w:rsidR="0035446B" w:rsidRDefault="0035446B" w:rsidP="00090580">
      <w:pPr>
        <w:pStyle w:val="ListNumber3"/>
        <w:numPr>
          <w:ilvl w:val="0"/>
          <w:numId w:val="0"/>
        </w:numPr>
        <w:ind w:left="1080"/>
      </w:pPr>
      <w:r>
        <w:t>3 approved 1 opposed</w:t>
      </w:r>
      <w:r w:rsidR="00437A3D">
        <w:t>.</w:t>
      </w:r>
    </w:p>
    <w:p w:rsidR="0035446B" w:rsidRDefault="0035446B" w:rsidP="00090580">
      <w:pPr>
        <w:pStyle w:val="ListNumber3"/>
        <w:numPr>
          <w:ilvl w:val="0"/>
          <w:numId w:val="0"/>
        </w:numPr>
        <w:ind w:left="1080"/>
      </w:pPr>
    </w:p>
    <w:p w:rsidR="0035446B" w:rsidRDefault="0035446B" w:rsidP="00090580">
      <w:pPr>
        <w:pStyle w:val="ListNumber3"/>
        <w:numPr>
          <w:ilvl w:val="0"/>
          <w:numId w:val="0"/>
        </w:numPr>
        <w:ind w:left="1080"/>
      </w:pPr>
      <w:r>
        <w:t xml:space="preserve">Mary </w:t>
      </w:r>
      <w:r w:rsidR="00437A3D">
        <w:t>Donker Syvertsen m</w:t>
      </w:r>
      <w:r>
        <w:t>otioned to authorize Rhonda</w:t>
      </w:r>
      <w:r w:rsidR="00437A3D">
        <w:t xml:space="preserve"> McManus</w:t>
      </w:r>
      <w:r>
        <w:t xml:space="preserve"> to conduct business pertaining to the move</w:t>
      </w:r>
      <w:r w:rsidR="00437A3D">
        <w:t>.</w:t>
      </w:r>
    </w:p>
    <w:p w:rsidR="0035446B" w:rsidRDefault="0035446B" w:rsidP="00090580">
      <w:pPr>
        <w:pStyle w:val="ListNumber3"/>
        <w:numPr>
          <w:ilvl w:val="0"/>
          <w:numId w:val="0"/>
        </w:numPr>
        <w:ind w:left="1080"/>
      </w:pPr>
      <w:r>
        <w:t xml:space="preserve">Faith </w:t>
      </w:r>
      <w:r w:rsidR="00437A3D">
        <w:t xml:space="preserve">Miller </w:t>
      </w:r>
      <w:r>
        <w:t>second</w:t>
      </w:r>
      <w:r w:rsidR="00437A3D">
        <w:t>ed</w:t>
      </w:r>
      <w:r>
        <w:t xml:space="preserve"> the motion</w:t>
      </w:r>
      <w:r w:rsidR="00437A3D">
        <w:t>.</w:t>
      </w:r>
    </w:p>
    <w:p w:rsidR="0035446B" w:rsidRDefault="00437A3D" w:rsidP="0035446B">
      <w:pPr>
        <w:pStyle w:val="ListNumber3"/>
        <w:numPr>
          <w:ilvl w:val="0"/>
          <w:numId w:val="0"/>
        </w:numPr>
        <w:ind w:left="1080" w:hanging="360"/>
      </w:pPr>
      <w:r>
        <w:t xml:space="preserve">      </w:t>
      </w:r>
      <w:r w:rsidR="0035446B">
        <w:t>All approved</w:t>
      </w:r>
      <w:r>
        <w:t>.</w:t>
      </w:r>
    </w:p>
    <w:p w:rsidR="00D24CB0" w:rsidRDefault="00D24CB0" w:rsidP="00090580">
      <w:pPr>
        <w:pStyle w:val="ListNumber3"/>
        <w:numPr>
          <w:ilvl w:val="0"/>
          <w:numId w:val="0"/>
        </w:numPr>
        <w:ind w:left="1080"/>
      </w:pPr>
    </w:p>
    <w:p w:rsidR="00D24CB0" w:rsidRPr="00E47255" w:rsidRDefault="00D24CB0" w:rsidP="00090580">
      <w:pPr>
        <w:pStyle w:val="ListNumber3"/>
        <w:numPr>
          <w:ilvl w:val="0"/>
          <w:numId w:val="0"/>
        </w:numPr>
        <w:ind w:left="1080"/>
      </w:pPr>
    </w:p>
    <w:p w:rsidR="00E47255" w:rsidRPr="00090580" w:rsidRDefault="00E47255" w:rsidP="00090580">
      <w:pPr>
        <w:pStyle w:val="ListNumber3"/>
        <w:numPr>
          <w:ilvl w:val="0"/>
          <w:numId w:val="0"/>
        </w:numPr>
        <w:ind w:left="1080"/>
      </w:pPr>
    </w:p>
    <w:p w:rsidR="00276FA1" w:rsidRPr="00437A3D" w:rsidRDefault="00437A3D" w:rsidP="0035446B">
      <w:pPr>
        <w:pStyle w:val="ListNumber3"/>
        <w:numPr>
          <w:ilvl w:val="0"/>
          <w:numId w:val="0"/>
        </w:numPr>
        <w:ind w:left="1080" w:hanging="360"/>
        <w:rPr>
          <w:b/>
          <w:u w:val="single"/>
        </w:rPr>
      </w:pPr>
      <w:r>
        <w:rPr>
          <w:b/>
          <w:u w:val="single"/>
        </w:rPr>
        <w:t xml:space="preserve">VI. </w:t>
      </w:r>
      <w:r w:rsidR="0035446B" w:rsidRPr="00437A3D">
        <w:rPr>
          <w:b/>
          <w:u w:val="single"/>
        </w:rPr>
        <w:t>N</w:t>
      </w:r>
      <w:r w:rsidRPr="00437A3D">
        <w:rPr>
          <w:b/>
          <w:u w:val="single"/>
        </w:rPr>
        <w:t>ew</w:t>
      </w:r>
      <w:r w:rsidR="0035446B" w:rsidRPr="00437A3D">
        <w:rPr>
          <w:b/>
          <w:u w:val="single"/>
        </w:rPr>
        <w:t xml:space="preserve"> B</w:t>
      </w:r>
      <w:r w:rsidRPr="00437A3D">
        <w:rPr>
          <w:b/>
          <w:u w:val="single"/>
        </w:rPr>
        <w:t>usiness:</w:t>
      </w:r>
    </w:p>
    <w:p w:rsidR="0035446B" w:rsidRDefault="0035446B" w:rsidP="0035446B">
      <w:pPr>
        <w:pStyle w:val="ListNumber3"/>
        <w:numPr>
          <w:ilvl w:val="0"/>
          <w:numId w:val="0"/>
        </w:numPr>
        <w:ind w:left="1080" w:hanging="360"/>
      </w:pPr>
      <w:r>
        <w:t>Massage online professor –CE provider status</w:t>
      </w:r>
    </w:p>
    <w:p w:rsidR="0035446B" w:rsidRDefault="00437A3D" w:rsidP="004553A6">
      <w:pPr>
        <w:pStyle w:val="ListNumber3"/>
        <w:numPr>
          <w:ilvl w:val="0"/>
          <w:numId w:val="0"/>
        </w:numPr>
        <w:ind w:left="1080"/>
      </w:pPr>
      <w:r>
        <w:rPr>
          <w:b/>
        </w:rPr>
        <w:t xml:space="preserve">Attorney </w:t>
      </w:r>
      <w:r w:rsidR="0035446B" w:rsidRPr="0080655A">
        <w:rPr>
          <w:b/>
        </w:rPr>
        <w:t>Jack</w:t>
      </w:r>
      <w:r>
        <w:rPr>
          <w:b/>
        </w:rPr>
        <w:t xml:space="preserve"> Miller </w:t>
      </w:r>
      <w:r w:rsidR="00DD0802">
        <w:t>-</w:t>
      </w:r>
      <w:r>
        <w:t xml:space="preserve"> </w:t>
      </w:r>
      <w:r w:rsidR="004553A6">
        <w:t>Complaint about online massage providers not communicating with LMTs on courses taken</w:t>
      </w:r>
      <w:r>
        <w:t>.</w:t>
      </w:r>
    </w:p>
    <w:p w:rsidR="004553A6" w:rsidRDefault="004553A6" w:rsidP="0035446B">
      <w:pPr>
        <w:pStyle w:val="ListNumber3"/>
        <w:numPr>
          <w:ilvl w:val="0"/>
          <w:numId w:val="0"/>
        </w:numPr>
        <w:ind w:left="1080" w:hanging="360"/>
      </w:pPr>
      <w:r>
        <w:tab/>
      </w:r>
      <w:r w:rsidR="002D38B9">
        <w:t>Complaints about NCBTMB for not providing certificate of approval for course taken</w:t>
      </w:r>
      <w:r w:rsidR="00437A3D">
        <w:t>.</w:t>
      </w:r>
    </w:p>
    <w:p w:rsidR="002D38B9" w:rsidRPr="0035446B" w:rsidRDefault="002D38B9" w:rsidP="0035446B">
      <w:pPr>
        <w:pStyle w:val="ListNumber3"/>
        <w:numPr>
          <w:ilvl w:val="0"/>
          <w:numId w:val="0"/>
        </w:numPr>
        <w:ind w:left="1080" w:hanging="360"/>
      </w:pPr>
    </w:p>
    <w:p w:rsidR="00C1643D" w:rsidRDefault="00437A3D" w:rsidP="00291B4A">
      <w:pPr>
        <w:pStyle w:val="ListNumber3"/>
      </w:pPr>
      <w:r>
        <w:rPr>
          <w:b/>
        </w:rPr>
        <w:t xml:space="preserve">Attorney </w:t>
      </w:r>
      <w:r w:rsidR="0080655A" w:rsidRPr="0080655A">
        <w:rPr>
          <w:b/>
        </w:rPr>
        <w:t>Jack</w:t>
      </w:r>
      <w:r>
        <w:rPr>
          <w:b/>
        </w:rPr>
        <w:t xml:space="preserve"> Miller -</w:t>
      </w:r>
      <w:r w:rsidR="0080655A">
        <w:t xml:space="preserve"> </w:t>
      </w:r>
      <w:r w:rsidR="002D38B9">
        <w:t>Advertising issue</w:t>
      </w:r>
      <w:r>
        <w:t xml:space="preserve"> </w:t>
      </w:r>
      <w:r w:rsidR="002D38B9">
        <w:t>- Telephone directory ads</w:t>
      </w:r>
      <w:r>
        <w:t xml:space="preserve">.  </w:t>
      </w:r>
    </w:p>
    <w:p w:rsidR="0080655A" w:rsidRDefault="0080655A" w:rsidP="00437A3D">
      <w:pPr>
        <w:pStyle w:val="ListNumber3"/>
        <w:numPr>
          <w:ilvl w:val="0"/>
          <w:numId w:val="0"/>
        </w:numPr>
        <w:ind w:left="1080" w:hanging="360"/>
      </w:pPr>
      <w:r>
        <w:t>Complaints about LMTs not listing their license numbers</w:t>
      </w:r>
      <w:r w:rsidR="00437A3D">
        <w:t xml:space="preserve"> in ad.</w:t>
      </w:r>
    </w:p>
    <w:p w:rsidR="0080655A" w:rsidRDefault="0080655A" w:rsidP="0080655A">
      <w:pPr>
        <w:pStyle w:val="ListNumber3"/>
        <w:numPr>
          <w:ilvl w:val="0"/>
          <w:numId w:val="0"/>
        </w:numPr>
        <w:ind w:left="1080" w:hanging="360"/>
      </w:pPr>
      <w:r>
        <w:t xml:space="preserve">Francis </w:t>
      </w:r>
      <w:r w:rsidR="00437A3D">
        <w:t xml:space="preserve">Johnson </w:t>
      </w:r>
      <w:r>
        <w:t>motioned “because of the upcoming change in the practice act in 2013 the board elects not to force the rules of the license number in the phone directory.  Enforce issues will be addressed in the new rules and regulation in January of 2013.</w:t>
      </w:r>
    </w:p>
    <w:p w:rsidR="00DD0802" w:rsidRDefault="0080655A" w:rsidP="00DD0802">
      <w:pPr>
        <w:pStyle w:val="ListNumber3"/>
        <w:numPr>
          <w:ilvl w:val="0"/>
          <w:numId w:val="0"/>
        </w:numPr>
        <w:ind w:left="1080" w:hanging="360"/>
      </w:pPr>
      <w:r>
        <w:t xml:space="preserve">Mary </w:t>
      </w:r>
      <w:r w:rsidR="00437A3D">
        <w:t xml:space="preserve">Donker Syvertsen </w:t>
      </w:r>
      <w:r w:rsidR="00DD0802">
        <w:t>second</w:t>
      </w:r>
      <w:r w:rsidR="00437A3D">
        <w:t>ed the motion.</w:t>
      </w:r>
    </w:p>
    <w:p w:rsidR="0080655A" w:rsidRDefault="0080655A" w:rsidP="0080655A">
      <w:pPr>
        <w:pStyle w:val="ListNumber3"/>
        <w:numPr>
          <w:ilvl w:val="0"/>
          <w:numId w:val="0"/>
        </w:numPr>
        <w:ind w:left="1080" w:hanging="360"/>
      </w:pPr>
    </w:p>
    <w:p w:rsidR="0080655A" w:rsidRDefault="0080655A" w:rsidP="0080655A">
      <w:pPr>
        <w:pStyle w:val="ListNumber3"/>
        <w:numPr>
          <w:ilvl w:val="0"/>
          <w:numId w:val="0"/>
        </w:numPr>
        <w:ind w:left="1080" w:hanging="360"/>
      </w:pPr>
      <w:r>
        <w:t xml:space="preserve">Mary </w:t>
      </w:r>
      <w:r w:rsidR="00437A3D">
        <w:t xml:space="preserve">Donker Syvertsen </w:t>
      </w:r>
      <w:r>
        <w:t xml:space="preserve">motioned to take a 20 minute lunch break @12:34 </w:t>
      </w:r>
      <w:r w:rsidR="00437A3D">
        <w:t>PM.</w:t>
      </w:r>
    </w:p>
    <w:p w:rsidR="0080655A" w:rsidRDefault="0080655A" w:rsidP="0080655A">
      <w:pPr>
        <w:pStyle w:val="ListNumber3"/>
        <w:numPr>
          <w:ilvl w:val="0"/>
          <w:numId w:val="0"/>
        </w:numPr>
        <w:ind w:left="1080" w:hanging="360"/>
      </w:pPr>
      <w:r>
        <w:t>Francis</w:t>
      </w:r>
      <w:r w:rsidR="00437A3D">
        <w:t xml:space="preserve"> Johnson</w:t>
      </w:r>
      <w:r>
        <w:t xml:space="preserve"> second</w:t>
      </w:r>
      <w:r w:rsidR="00437A3D">
        <w:t>ed</w:t>
      </w:r>
      <w:r>
        <w:t xml:space="preserve"> the motion</w:t>
      </w:r>
      <w:r w:rsidR="00437A3D">
        <w:t>.</w:t>
      </w:r>
    </w:p>
    <w:p w:rsidR="00DD0802" w:rsidRDefault="00DD0802" w:rsidP="0080655A">
      <w:pPr>
        <w:pStyle w:val="ListNumber3"/>
        <w:numPr>
          <w:ilvl w:val="0"/>
          <w:numId w:val="0"/>
        </w:numPr>
        <w:ind w:left="1080" w:hanging="360"/>
      </w:pPr>
    </w:p>
    <w:p w:rsidR="00DD0802" w:rsidRDefault="00DD0802" w:rsidP="0080655A">
      <w:pPr>
        <w:pStyle w:val="ListNumber3"/>
        <w:numPr>
          <w:ilvl w:val="0"/>
          <w:numId w:val="0"/>
        </w:numPr>
        <w:ind w:left="1080" w:hanging="360"/>
      </w:pPr>
      <w:r>
        <w:t xml:space="preserve">Meeting called to order @ 1:10 </w:t>
      </w:r>
      <w:r w:rsidR="00437A3D">
        <w:t>PM.</w:t>
      </w:r>
    </w:p>
    <w:p w:rsidR="00DD0802" w:rsidRDefault="00DD0802" w:rsidP="0080655A">
      <w:pPr>
        <w:pStyle w:val="ListNumber3"/>
        <w:numPr>
          <w:ilvl w:val="0"/>
          <w:numId w:val="0"/>
        </w:numPr>
        <w:ind w:left="1080" w:hanging="360"/>
      </w:pPr>
    </w:p>
    <w:p w:rsidR="00DD0802" w:rsidRDefault="00DD0802" w:rsidP="0080655A">
      <w:pPr>
        <w:pStyle w:val="ListNumber3"/>
        <w:numPr>
          <w:ilvl w:val="0"/>
          <w:numId w:val="0"/>
        </w:numPr>
        <w:ind w:left="1080" w:hanging="360"/>
        <w:rPr>
          <w:b/>
        </w:rPr>
      </w:pPr>
      <w:r w:rsidRPr="00DD0802">
        <w:rPr>
          <w:b/>
        </w:rPr>
        <w:t>Rules and Regulations</w:t>
      </w:r>
    </w:p>
    <w:p w:rsidR="00DD0802" w:rsidRDefault="00DD0802" w:rsidP="0080655A">
      <w:pPr>
        <w:pStyle w:val="ListNumber3"/>
        <w:numPr>
          <w:ilvl w:val="0"/>
          <w:numId w:val="0"/>
        </w:numPr>
        <w:ind w:left="1080" w:hanging="360"/>
      </w:pPr>
      <w:r>
        <w:t>Donna Laseter motioned to approve rules and regulations as written</w:t>
      </w:r>
      <w:r w:rsidR="00437A3D">
        <w:t>.</w:t>
      </w:r>
      <w:r>
        <w:t xml:space="preserve"> </w:t>
      </w:r>
    </w:p>
    <w:p w:rsidR="00DD0802" w:rsidRDefault="00437A3D" w:rsidP="0080655A">
      <w:pPr>
        <w:pStyle w:val="ListNumber3"/>
        <w:numPr>
          <w:ilvl w:val="0"/>
          <w:numId w:val="0"/>
        </w:numPr>
        <w:ind w:left="1080" w:hanging="360"/>
      </w:pPr>
      <w:r>
        <w:t>Francis Johnson seconded the motion.</w:t>
      </w:r>
    </w:p>
    <w:p w:rsidR="00DD0802" w:rsidRDefault="00DD0802" w:rsidP="0080655A">
      <w:pPr>
        <w:pStyle w:val="ListNumber3"/>
        <w:numPr>
          <w:ilvl w:val="0"/>
          <w:numId w:val="0"/>
        </w:numPr>
        <w:ind w:left="1080" w:hanging="360"/>
      </w:pPr>
      <w:r>
        <w:t>All approved</w:t>
      </w:r>
      <w:r w:rsidR="00437A3D">
        <w:t>.</w:t>
      </w:r>
    </w:p>
    <w:p w:rsidR="00EE705E" w:rsidRDefault="00EE705E" w:rsidP="0080655A">
      <w:pPr>
        <w:pStyle w:val="ListNumber3"/>
        <w:numPr>
          <w:ilvl w:val="0"/>
          <w:numId w:val="0"/>
        </w:numPr>
        <w:ind w:left="1080" w:hanging="360"/>
      </w:pPr>
    </w:p>
    <w:p w:rsidR="00EE705E" w:rsidRDefault="00173618" w:rsidP="0080655A">
      <w:pPr>
        <w:pStyle w:val="ListNumber3"/>
        <w:numPr>
          <w:ilvl w:val="0"/>
          <w:numId w:val="0"/>
        </w:numPr>
        <w:ind w:left="1080" w:hanging="360"/>
        <w:rPr>
          <w:b/>
        </w:rPr>
      </w:pPr>
      <w:r>
        <w:rPr>
          <w:b/>
        </w:rPr>
        <w:t>FS</w:t>
      </w:r>
      <w:r w:rsidR="00437A3D">
        <w:rPr>
          <w:b/>
        </w:rPr>
        <w:t>B</w:t>
      </w:r>
      <w:r>
        <w:rPr>
          <w:b/>
        </w:rPr>
        <w:t>MT</w:t>
      </w:r>
      <w:r w:rsidR="00B559CB" w:rsidRPr="00B559CB">
        <w:rPr>
          <w:b/>
        </w:rPr>
        <w:t xml:space="preserve"> Annual Meeting</w:t>
      </w:r>
    </w:p>
    <w:p w:rsidR="00B559CB" w:rsidRDefault="00B559CB" w:rsidP="0080655A">
      <w:pPr>
        <w:pStyle w:val="ListNumber3"/>
        <w:numPr>
          <w:ilvl w:val="0"/>
          <w:numId w:val="0"/>
        </w:numPr>
        <w:ind w:left="1080" w:hanging="360"/>
      </w:pPr>
      <w:r>
        <w:t>Rhonda</w:t>
      </w:r>
      <w:r w:rsidR="00437A3D">
        <w:t xml:space="preserve"> McManus - </w:t>
      </w:r>
      <w:r>
        <w:t>Louisiana is the host state for the meeting</w:t>
      </w:r>
      <w:r w:rsidR="00437A3D">
        <w:t>.</w:t>
      </w:r>
    </w:p>
    <w:p w:rsidR="00B559CB" w:rsidRDefault="00B559CB" w:rsidP="0080655A">
      <w:pPr>
        <w:pStyle w:val="ListNumber3"/>
        <w:numPr>
          <w:ilvl w:val="0"/>
          <w:numId w:val="0"/>
        </w:numPr>
        <w:ind w:left="1080" w:hanging="360"/>
      </w:pPr>
      <w:r>
        <w:t xml:space="preserve">LBMT membership pays for </w:t>
      </w:r>
      <w:r w:rsidR="002C6A33">
        <w:t xml:space="preserve">the </w:t>
      </w:r>
      <w:r>
        <w:t xml:space="preserve">delegate that </w:t>
      </w:r>
      <w:r w:rsidR="002C6A33">
        <w:t xml:space="preserve">the </w:t>
      </w:r>
      <w:r>
        <w:t>board elects to represent board</w:t>
      </w:r>
      <w:r w:rsidR="002C6A33">
        <w:t>.</w:t>
      </w:r>
    </w:p>
    <w:p w:rsidR="00B559CB" w:rsidRDefault="002C6A33" w:rsidP="0080655A">
      <w:pPr>
        <w:pStyle w:val="ListNumber3"/>
        <w:numPr>
          <w:ilvl w:val="0"/>
          <w:numId w:val="0"/>
        </w:numPr>
        <w:ind w:left="1080" w:hanging="360"/>
      </w:pPr>
      <w:r>
        <w:t>There is a $250.00 registration fee for each</w:t>
      </w:r>
      <w:r w:rsidR="00B559CB">
        <w:t xml:space="preserve"> non</w:t>
      </w:r>
      <w:r>
        <w:t>-</w:t>
      </w:r>
      <w:r w:rsidR="00B559CB">
        <w:t xml:space="preserve">delegate </w:t>
      </w:r>
      <w:r>
        <w:t>attending.</w:t>
      </w:r>
    </w:p>
    <w:p w:rsidR="00B559CB" w:rsidRDefault="00B559CB" w:rsidP="0080655A">
      <w:pPr>
        <w:pStyle w:val="ListNumber3"/>
        <w:numPr>
          <w:ilvl w:val="0"/>
          <w:numId w:val="0"/>
        </w:numPr>
        <w:ind w:left="1080" w:hanging="360"/>
      </w:pPr>
    </w:p>
    <w:p w:rsidR="00173618" w:rsidRDefault="00B559CB" w:rsidP="0080655A">
      <w:pPr>
        <w:pStyle w:val="ListNumber3"/>
        <w:numPr>
          <w:ilvl w:val="0"/>
          <w:numId w:val="0"/>
        </w:numPr>
        <w:ind w:left="1080" w:hanging="360"/>
      </w:pPr>
      <w:r>
        <w:t xml:space="preserve">Mary </w:t>
      </w:r>
      <w:r w:rsidR="002C6A33">
        <w:t xml:space="preserve">Donker Syvertsen </w:t>
      </w:r>
      <w:r>
        <w:t>motioned that LBMT sponsor</w:t>
      </w:r>
      <w:r w:rsidR="002C6A33">
        <w:t xml:space="preserve"> a</w:t>
      </w:r>
      <w:r>
        <w:t xml:space="preserve"> break</w:t>
      </w:r>
      <w:r w:rsidR="00173618">
        <w:t xml:space="preserve"> @ FS</w:t>
      </w:r>
      <w:r w:rsidR="002C6A33">
        <w:t>B</w:t>
      </w:r>
      <w:r w:rsidR="00173618">
        <w:t>MT</w:t>
      </w:r>
      <w:r>
        <w:t xml:space="preserve"> meeting</w:t>
      </w:r>
      <w:r w:rsidR="002C6A33">
        <w:t>.</w:t>
      </w:r>
      <w:r w:rsidR="00173618">
        <w:t xml:space="preserve"> </w:t>
      </w:r>
    </w:p>
    <w:p w:rsidR="00B559CB" w:rsidRDefault="00B559CB" w:rsidP="0080655A">
      <w:pPr>
        <w:pStyle w:val="ListNumber3"/>
        <w:numPr>
          <w:ilvl w:val="0"/>
          <w:numId w:val="0"/>
        </w:numPr>
        <w:ind w:left="1080" w:hanging="360"/>
      </w:pPr>
      <w:r>
        <w:t xml:space="preserve">Faith </w:t>
      </w:r>
      <w:r w:rsidR="002C6A33">
        <w:t xml:space="preserve">Miller </w:t>
      </w:r>
      <w:r>
        <w:t>second</w:t>
      </w:r>
      <w:r w:rsidR="002C6A33">
        <w:t>ed</w:t>
      </w:r>
      <w:r>
        <w:t xml:space="preserve"> the motion</w:t>
      </w:r>
      <w:r w:rsidR="002C6A33">
        <w:t>.</w:t>
      </w:r>
    </w:p>
    <w:p w:rsidR="00B559CB" w:rsidRDefault="00B559CB" w:rsidP="0080655A">
      <w:pPr>
        <w:pStyle w:val="ListNumber3"/>
        <w:numPr>
          <w:ilvl w:val="0"/>
          <w:numId w:val="0"/>
        </w:numPr>
        <w:ind w:left="1080" w:hanging="360"/>
      </w:pPr>
      <w:r>
        <w:t>All approved</w:t>
      </w:r>
      <w:r w:rsidR="002C6A33">
        <w:t>.</w:t>
      </w:r>
    </w:p>
    <w:p w:rsidR="00B559CB" w:rsidRDefault="00173618" w:rsidP="0080655A">
      <w:pPr>
        <w:pStyle w:val="ListNumber3"/>
        <w:numPr>
          <w:ilvl w:val="0"/>
          <w:numId w:val="0"/>
        </w:numPr>
        <w:ind w:left="1080" w:hanging="360"/>
      </w:pPr>
      <w:r>
        <w:lastRenderedPageBreak/>
        <w:t xml:space="preserve">Mary </w:t>
      </w:r>
      <w:r w:rsidR="002C6A33">
        <w:t xml:space="preserve">Donker Syvertsen </w:t>
      </w:r>
      <w:r>
        <w:t>motioned that the board also sponsor board, staff and attorneys for FS</w:t>
      </w:r>
      <w:r w:rsidR="002C6A33">
        <w:t>B</w:t>
      </w:r>
      <w:r>
        <w:t>MT</w:t>
      </w:r>
      <w:r w:rsidR="002C6A33">
        <w:t xml:space="preserve"> annual meeting.</w:t>
      </w:r>
    </w:p>
    <w:p w:rsidR="00173618" w:rsidRDefault="00173618" w:rsidP="0080655A">
      <w:pPr>
        <w:pStyle w:val="ListNumber3"/>
        <w:numPr>
          <w:ilvl w:val="0"/>
          <w:numId w:val="0"/>
        </w:numPr>
        <w:ind w:left="1080" w:hanging="360"/>
      </w:pPr>
      <w:r>
        <w:t xml:space="preserve">Faith </w:t>
      </w:r>
      <w:r w:rsidR="002C6A33">
        <w:t xml:space="preserve">Miller </w:t>
      </w:r>
      <w:r>
        <w:t>second</w:t>
      </w:r>
      <w:r w:rsidR="002C6A33">
        <w:t>ed the motion.</w:t>
      </w:r>
    </w:p>
    <w:p w:rsidR="00173618" w:rsidRDefault="00173618" w:rsidP="0080655A">
      <w:pPr>
        <w:pStyle w:val="ListNumber3"/>
        <w:numPr>
          <w:ilvl w:val="0"/>
          <w:numId w:val="0"/>
        </w:numPr>
        <w:ind w:left="1080" w:hanging="360"/>
      </w:pPr>
      <w:r>
        <w:t>All approved</w:t>
      </w:r>
      <w:r w:rsidR="002C6A33">
        <w:t>.</w:t>
      </w:r>
    </w:p>
    <w:p w:rsidR="00A676A3" w:rsidRDefault="00A676A3" w:rsidP="00A676A3">
      <w:pPr>
        <w:pStyle w:val="ListNumber3"/>
        <w:numPr>
          <w:ilvl w:val="0"/>
          <w:numId w:val="0"/>
        </w:numPr>
      </w:pPr>
    </w:p>
    <w:p w:rsidR="00A676A3" w:rsidRDefault="00A676A3" w:rsidP="002C6A33">
      <w:pPr>
        <w:pStyle w:val="ListNumber3"/>
        <w:numPr>
          <w:ilvl w:val="0"/>
          <w:numId w:val="0"/>
        </w:numPr>
        <w:ind w:left="720"/>
      </w:pPr>
      <w:r>
        <w:t>Board voted to nominate Mary Donker</w:t>
      </w:r>
      <w:r w:rsidR="002C6A33">
        <w:t xml:space="preserve"> Syvertsen</w:t>
      </w:r>
      <w:r>
        <w:t xml:space="preserve"> to be the delegate for the LBMT.</w:t>
      </w:r>
    </w:p>
    <w:p w:rsidR="00173618" w:rsidRPr="00173618" w:rsidRDefault="00173618" w:rsidP="0080655A">
      <w:pPr>
        <w:pStyle w:val="ListNumber3"/>
        <w:numPr>
          <w:ilvl w:val="0"/>
          <w:numId w:val="0"/>
        </w:numPr>
        <w:ind w:left="1080" w:hanging="360"/>
        <w:rPr>
          <w:b/>
        </w:rPr>
      </w:pPr>
    </w:p>
    <w:p w:rsidR="00173618" w:rsidRDefault="00173618" w:rsidP="0080655A">
      <w:pPr>
        <w:pStyle w:val="ListNumber3"/>
        <w:numPr>
          <w:ilvl w:val="0"/>
          <w:numId w:val="0"/>
        </w:numPr>
        <w:ind w:left="1080" w:hanging="360"/>
        <w:rPr>
          <w:b/>
        </w:rPr>
      </w:pPr>
      <w:r w:rsidRPr="00173618">
        <w:rPr>
          <w:b/>
        </w:rPr>
        <w:t>Office Position Titles</w:t>
      </w:r>
    </w:p>
    <w:p w:rsidR="00173618" w:rsidRDefault="00173618" w:rsidP="0080655A">
      <w:pPr>
        <w:pStyle w:val="ListNumber3"/>
        <w:numPr>
          <w:ilvl w:val="0"/>
          <w:numId w:val="0"/>
        </w:numPr>
        <w:ind w:left="1080" w:hanging="360"/>
      </w:pPr>
      <w:r>
        <w:t>Donna</w:t>
      </w:r>
      <w:r w:rsidR="002C6A33">
        <w:t xml:space="preserve"> Laseter</w:t>
      </w:r>
      <w:r>
        <w:t xml:space="preserve"> motion</w:t>
      </w:r>
      <w:r w:rsidR="002C6A33">
        <w:t>ed</w:t>
      </w:r>
      <w:r>
        <w:t xml:space="preserve"> to move Kathy </w:t>
      </w:r>
      <w:r w:rsidR="00786ADE">
        <w:t xml:space="preserve">Farris </w:t>
      </w:r>
      <w:r>
        <w:t xml:space="preserve">to </w:t>
      </w:r>
      <w:r w:rsidR="002C6A33">
        <w:t>A</w:t>
      </w:r>
      <w:r>
        <w:t>ssistant Director at her current salary</w:t>
      </w:r>
      <w:r w:rsidR="00786ADE">
        <w:t xml:space="preserve"> and benefits</w:t>
      </w:r>
      <w:r w:rsidR="002C6A33">
        <w:t>.</w:t>
      </w:r>
    </w:p>
    <w:p w:rsidR="00173618" w:rsidRDefault="00173618" w:rsidP="0080655A">
      <w:pPr>
        <w:pStyle w:val="ListNumber3"/>
        <w:numPr>
          <w:ilvl w:val="0"/>
          <w:numId w:val="0"/>
        </w:numPr>
        <w:ind w:left="1080" w:hanging="360"/>
      </w:pPr>
      <w:r>
        <w:t xml:space="preserve">Faith </w:t>
      </w:r>
      <w:r w:rsidR="002C6A33">
        <w:t xml:space="preserve">Miller </w:t>
      </w:r>
      <w:r>
        <w:t>second</w:t>
      </w:r>
      <w:r w:rsidR="002C6A33">
        <w:t>ed</w:t>
      </w:r>
      <w:r>
        <w:t xml:space="preserve"> the motion</w:t>
      </w:r>
      <w:r w:rsidR="002C6A33">
        <w:t>.</w:t>
      </w:r>
    </w:p>
    <w:p w:rsidR="00173618" w:rsidRDefault="00173618" w:rsidP="0080655A">
      <w:pPr>
        <w:pStyle w:val="ListNumber3"/>
        <w:numPr>
          <w:ilvl w:val="0"/>
          <w:numId w:val="0"/>
        </w:numPr>
        <w:ind w:left="1080" w:hanging="360"/>
      </w:pPr>
      <w:r>
        <w:t>All approved</w:t>
      </w:r>
      <w:r w:rsidR="002C6A33">
        <w:t>.</w:t>
      </w:r>
    </w:p>
    <w:p w:rsidR="00173618" w:rsidRDefault="00173618" w:rsidP="0080655A">
      <w:pPr>
        <w:pStyle w:val="ListNumber3"/>
        <w:numPr>
          <w:ilvl w:val="0"/>
          <w:numId w:val="0"/>
        </w:numPr>
        <w:ind w:left="1080" w:hanging="360"/>
      </w:pPr>
    </w:p>
    <w:p w:rsidR="00173618" w:rsidRDefault="00173618" w:rsidP="0080655A">
      <w:pPr>
        <w:pStyle w:val="ListNumber3"/>
        <w:numPr>
          <w:ilvl w:val="0"/>
          <w:numId w:val="0"/>
        </w:numPr>
        <w:ind w:left="1080" w:hanging="360"/>
        <w:rPr>
          <w:b/>
        </w:rPr>
      </w:pPr>
      <w:r w:rsidRPr="00173618">
        <w:rPr>
          <w:b/>
        </w:rPr>
        <w:t xml:space="preserve">Board </w:t>
      </w:r>
      <w:r w:rsidR="002C6A33">
        <w:rPr>
          <w:b/>
        </w:rPr>
        <w:t>O</w:t>
      </w:r>
      <w:r w:rsidRPr="00173618">
        <w:rPr>
          <w:b/>
        </w:rPr>
        <w:t>fficers</w:t>
      </w:r>
    </w:p>
    <w:p w:rsidR="00173618" w:rsidRDefault="00173618" w:rsidP="0080655A">
      <w:pPr>
        <w:pStyle w:val="ListNumber3"/>
        <w:numPr>
          <w:ilvl w:val="0"/>
          <w:numId w:val="0"/>
        </w:numPr>
        <w:ind w:left="1080" w:hanging="360"/>
      </w:pPr>
      <w:r>
        <w:t xml:space="preserve">Dr. Tim Hobbs remains as </w:t>
      </w:r>
      <w:r w:rsidR="002C6A33">
        <w:t>A</w:t>
      </w:r>
      <w:r>
        <w:t xml:space="preserve">cting </w:t>
      </w:r>
      <w:r w:rsidR="002C6A33">
        <w:t>C</w:t>
      </w:r>
      <w:r>
        <w:t>hair</w:t>
      </w:r>
      <w:r w:rsidR="002C6A33">
        <w:t xml:space="preserve"> Person.</w:t>
      </w:r>
    </w:p>
    <w:p w:rsidR="00173618" w:rsidRDefault="00173618" w:rsidP="0080655A">
      <w:pPr>
        <w:pStyle w:val="ListNumber3"/>
        <w:numPr>
          <w:ilvl w:val="0"/>
          <w:numId w:val="0"/>
        </w:numPr>
        <w:ind w:left="1080" w:hanging="360"/>
      </w:pPr>
    </w:p>
    <w:p w:rsidR="00173618" w:rsidRDefault="00173618" w:rsidP="0080655A">
      <w:pPr>
        <w:pStyle w:val="ListNumber3"/>
        <w:numPr>
          <w:ilvl w:val="0"/>
          <w:numId w:val="0"/>
        </w:numPr>
        <w:ind w:left="1080" w:hanging="360"/>
      </w:pPr>
      <w:r>
        <w:t xml:space="preserve">Mary </w:t>
      </w:r>
      <w:r w:rsidR="002C6A33">
        <w:t>Donker Syvertsen m</w:t>
      </w:r>
      <w:r>
        <w:t>otioned to go into executive session</w:t>
      </w:r>
      <w:r w:rsidR="002C6A33">
        <w:t>.</w:t>
      </w:r>
    </w:p>
    <w:p w:rsidR="00173618" w:rsidRDefault="00173618" w:rsidP="0080655A">
      <w:pPr>
        <w:pStyle w:val="ListNumber3"/>
        <w:numPr>
          <w:ilvl w:val="0"/>
          <w:numId w:val="0"/>
        </w:numPr>
        <w:ind w:left="1080" w:hanging="360"/>
      </w:pPr>
      <w:r>
        <w:t xml:space="preserve">Francis </w:t>
      </w:r>
      <w:r w:rsidR="002C6A33">
        <w:t xml:space="preserve">Johnson </w:t>
      </w:r>
      <w:r>
        <w:t>second</w:t>
      </w:r>
      <w:r w:rsidR="002C6A33">
        <w:t>ed the motion.</w:t>
      </w:r>
    </w:p>
    <w:p w:rsidR="00173618" w:rsidRDefault="00173618" w:rsidP="0080655A">
      <w:pPr>
        <w:pStyle w:val="ListNumber3"/>
        <w:numPr>
          <w:ilvl w:val="0"/>
          <w:numId w:val="0"/>
        </w:numPr>
        <w:ind w:left="1080" w:hanging="360"/>
      </w:pPr>
    </w:p>
    <w:p w:rsidR="00173618" w:rsidRDefault="00173618" w:rsidP="0080655A">
      <w:pPr>
        <w:pStyle w:val="ListNumber3"/>
        <w:numPr>
          <w:ilvl w:val="0"/>
          <w:numId w:val="0"/>
        </w:numPr>
        <w:ind w:left="1080" w:hanging="360"/>
      </w:pPr>
      <w:r>
        <w:t xml:space="preserve">Mary </w:t>
      </w:r>
      <w:r w:rsidR="002C6A33">
        <w:t xml:space="preserve">Donker Syvertsen </w:t>
      </w:r>
      <w:r>
        <w:t>motioned to approve license applications of Poindexter Kelly and Volton Green</w:t>
      </w:r>
      <w:r w:rsidR="002C6A33">
        <w:t>.</w:t>
      </w:r>
    </w:p>
    <w:p w:rsidR="00173618" w:rsidRDefault="00173618" w:rsidP="0080655A">
      <w:pPr>
        <w:pStyle w:val="ListNumber3"/>
        <w:numPr>
          <w:ilvl w:val="0"/>
          <w:numId w:val="0"/>
        </w:numPr>
        <w:ind w:left="1080" w:hanging="360"/>
      </w:pPr>
      <w:r>
        <w:t xml:space="preserve">Faith </w:t>
      </w:r>
      <w:r w:rsidR="002C6A33">
        <w:t xml:space="preserve">Miller </w:t>
      </w:r>
      <w:r>
        <w:t>second</w:t>
      </w:r>
      <w:r w:rsidR="002C6A33">
        <w:t>ed the motion.</w:t>
      </w:r>
    </w:p>
    <w:p w:rsidR="00173618" w:rsidRDefault="00173618" w:rsidP="0080655A">
      <w:pPr>
        <w:pStyle w:val="ListNumber3"/>
        <w:numPr>
          <w:ilvl w:val="0"/>
          <w:numId w:val="0"/>
        </w:numPr>
        <w:ind w:left="1080" w:hanging="360"/>
      </w:pPr>
      <w:r>
        <w:t>All approved</w:t>
      </w:r>
      <w:r w:rsidR="002C6A33">
        <w:t>.</w:t>
      </w:r>
    </w:p>
    <w:p w:rsidR="00173618" w:rsidRDefault="00173618" w:rsidP="0080655A">
      <w:pPr>
        <w:pStyle w:val="ListNumber3"/>
        <w:numPr>
          <w:ilvl w:val="0"/>
          <w:numId w:val="0"/>
        </w:numPr>
        <w:ind w:left="1080" w:hanging="360"/>
      </w:pPr>
    </w:p>
    <w:p w:rsidR="00173618" w:rsidRDefault="00173618" w:rsidP="0080655A">
      <w:pPr>
        <w:pStyle w:val="ListNumber3"/>
        <w:numPr>
          <w:ilvl w:val="0"/>
          <w:numId w:val="0"/>
        </w:numPr>
        <w:ind w:left="1080" w:hanging="360"/>
      </w:pPr>
      <w:r>
        <w:t xml:space="preserve">Mary </w:t>
      </w:r>
      <w:r w:rsidR="002C6A33">
        <w:t xml:space="preserve">Donker Syvertsen </w:t>
      </w:r>
      <w:r>
        <w:t xml:space="preserve">motioned to </w:t>
      </w:r>
      <w:r w:rsidR="002C6A33">
        <w:t>a</w:t>
      </w:r>
      <w:r>
        <w:t xml:space="preserve">djourn </w:t>
      </w:r>
      <w:r w:rsidR="002C6A33">
        <w:t xml:space="preserve">the </w:t>
      </w:r>
      <w:r>
        <w:t>meeting</w:t>
      </w:r>
      <w:r w:rsidR="002C6A33">
        <w:t>.</w:t>
      </w:r>
      <w:r>
        <w:t xml:space="preserve"> </w:t>
      </w:r>
    </w:p>
    <w:p w:rsidR="00786ADE" w:rsidRDefault="00786ADE" w:rsidP="0080655A">
      <w:pPr>
        <w:pStyle w:val="ListNumber3"/>
        <w:numPr>
          <w:ilvl w:val="0"/>
          <w:numId w:val="0"/>
        </w:numPr>
        <w:ind w:left="1080" w:hanging="360"/>
      </w:pPr>
      <w:r>
        <w:t xml:space="preserve">Faith </w:t>
      </w:r>
      <w:r w:rsidR="002C6A33">
        <w:t xml:space="preserve">Miller </w:t>
      </w:r>
      <w:r>
        <w:t>second</w:t>
      </w:r>
      <w:r w:rsidR="002C6A33">
        <w:t>ed the motion.</w:t>
      </w:r>
    </w:p>
    <w:p w:rsidR="00173618" w:rsidRDefault="00173618" w:rsidP="0080655A">
      <w:pPr>
        <w:pStyle w:val="ListNumber3"/>
        <w:numPr>
          <w:ilvl w:val="0"/>
          <w:numId w:val="0"/>
        </w:numPr>
        <w:ind w:left="1080" w:hanging="360"/>
      </w:pPr>
    </w:p>
    <w:p w:rsidR="0015180F" w:rsidRPr="004B5C09" w:rsidRDefault="002C6A33" w:rsidP="002C6A33">
      <w:pPr>
        <w:pStyle w:val="ListNumber"/>
        <w:numPr>
          <w:ilvl w:val="0"/>
          <w:numId w:val="0"/>
        </w:numPr>
      </w:pPr>
      <w:r>
        <w:t xml:space="preserve">VII.  </w:t>
      </w:r>
      <w:r w:rsidR="0015180F" w:rsidRPr="004B5C09">
        <w:t>Adjournment</w:t>
      </w:r>
    </w:p>
    <w:p w:rsidR="002C6A33" w:rsidRPr="002C6A33" w:rsidRDefault="002C6A33" w:rsidP="002C6A33">
      <w:pPr>
        <w:rPr>
          <w:rStyle w:val="BodyText2Char"/>
        </w:rPr>
      </w:pPr>
      <w:r w:rsidRPr="002C6A33">
        <w:rPr>
          <w:rStyle w:val="BodyText2Char"/>
        </w:rPr>
        <w:t xml:space="preserve">Dr. Tim Hobbs adjourned the </w:t>
      </w:r>
      <w:r w:rsidR="00680296" w:rsidRPr="002C6A33">
        <w:rPr>
          <w:rStyle w:val="BodyText2Char"/>
        </w:rPr>
        <w:t xml:space="preserve">meeting at </w:t>
      </w:r>
      <w:r w:rsidRPr="002C6A33">
        <w:rPr>
          <w:rStyle w:val="BodyText2Char"/>
        </w:rPr>
        <w:t>3:20 PM.</w:t>
      </w:r>
    </w:p>
    <w:p w:rsidR="002C6A33" w:rsidRPr="002C6A33" w:rsidRDefault="002C6A33" w:rsidP="002C6A33">
      <w:pPr>
        <w:rPr>
          <w:rStyle w:val="BodyText2Char"/>
        </w:rPr>
      </w:pPr>
    </w:p>
    <w:p w:rsidR="002C6A33" w:rsidRDefault="002C6A33" w:rsidP="002C6A33">
      <w:r>
        <w:rPr>
          <w:rStyle w:val="BodyText2Char"/>
        </w:rPr>
        <w:t>Minute</w:t>
      </w:r>
      <w:r w:rsidR="0015180F">
        <w:t xml:space="preserve">s </w:t>
      </w:r>
      <w:r w:rsidR="0015180F" w:rsidRPr="00616B41">
        <w:t>s</w:t>
      </w:r>
      <w:r w:rsidR="008E476B" w:rsidRPr="00616B41">
        <w:t xml:space="preserve">ubmitted </w:t>
      </w:r>
      <w:r w:rsidR="004E227E">
        <w:t xml:space="preserve">by:  </w:t>
      </w:r>
      <w:r>
        <w:t>Francis Johnson</w:t>
      </w:r>
    </w:p>
    <w:p w:rsidR="008E476B" w:rsidRPr="00554276" w:rsidRDefault="008E476B" w:rsidP="002C6A33">
      <w:r>
        <w:t xml:space="preserve">Minutes </w:t>
      </w:r>
      <w:r w:rsidR="00FB3809">
        <w:t>a</w:t>
      </w:r>
      <w:r>
        <w:t xml:space="preserve">pproved by: </w:t>
      </w:r>
      <w:r w:rsidR="004E227E">
        <w:t xml:space="preserve"> </w:t>
      </w:r>
      <w:r w:rsidR="002C6A33">
        <w:t>LBMT Board (Pending)</w:t>
      </w:r>
    </w:p>
    <w:sectPr w:rsidR="008E476B" w:rsidRPr="00554276"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28" w:rsidRDefault="00410728" w:rsidP="00410728">
      <w:r>
        <w:separator/>
      </w:r>
    </w:p>
  </w:endnote>
  <w:endnote w:type="continuationSeparator" w:id="0">
    <w:p w:rsidR="00410728" w:rsidRDefault="00410728" w:rsidP="0041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8" w:rsidRDefault="00410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8" w:rsidRDefault="00410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8" w:rsidRDefault="0041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28" w:rsidRDefault="00410728" w:rsidP="00410728">
      <w:r>
        <w:separator/>
      </w:r>
    </w:p>
  </w:footnote>
  <w:footnote w:type="continuationSeparator" w:id="0">
    <w:p w:rsidR="00410728" w:rsidRDefault="00410728" w:rsidP="00410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8" w:rsidRDefault="0041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8" w:rsidRDefault="00410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8" w:rsidRDefault="0041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17"/>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24"/>
    <w:rsid w:val="00090580"/>
    <w:rsid w:val="0011573E"/>
    <w:rsid w:val="00140DAE"/>
    <w:rsid w:val="0015180F"/>
    <w:rsid w:val="00173618"/>
    <w:rsid w:val="00193653"/>
    <w:rsid w:val="00233DD6"/>
    <w:rsid w:val="00276FA1"/>
    <w:rsid w:val="00291B4A"/>
    <w:rsid w:val="002C6A33"/>
    <w:rsid w:val="002D38B9"/>
    <w:rsid w:val="00320A33"/>
    <w:rsid w:val="0035446B"/>
    <w:rsid w:val="00360B6E"/>
    <w:rsid w:val="00410728"/>
    <w:rsid w:val="00411F8B"/>
    <w:rsid w:val="004268C7"/>
    <w:rsid w:val="00437A3D"/>
    <w:rsid w:val="004553A6"/>
    <w:rsid w:val="00456674"/>
    <w:rsid w:val="00477352"/>
    <w:rsid w:val="004B5C09"/>
    <w:rsid w:val="004E227E"/>
    <w:rsid w:val="00547C7A"/>
    <w:rsid w:val="00554276"/>
    <w:rsid w:val="005C6CDF"/>
    <w:rsid w:val="00616B41"/>
    <w:rsid w:val="00620AE8"/>
    <w:rsid w:val="0064628C"/>
    <w:rsid w:val="00672492"/>
    <w:rsid w:val="00680296"/>
    <w:rsid w:val="00687389"/>
    <w:rsid w:val="006928C1"/>
    <w:rsid w:val="006F03D4"/>
    <w:rsid w:val="00771C24"/>
    <w:rsid w:val="00786ADE"/>
    <w:rsid w:val="007D5836"/>
    <w:rsid w:val="007E583A"/>
    <w:rsid w:val="0080655A"/>
    <w:rsid w:val="008240DA"/>
    <w:rsid w:val="008429E5"/>
    <w:rsid w:val="00867EA4"/>
    <w:rsid w:val="00897D88"/>
    <w:rsid w:val="008E476B"/>
    <w:rsid w:val="00932F50"/>
    <w:rsid w:val="009921B8"/>
    <w:rsid w:val="00A07662"/>
    <w:rsid w:val="00A13424"/>
    <w:rsid w:val="00A676A3"/>
    <w:rsid w:val="00A9231C"/>
    <w:rsid w:val="00AE361F"/>
    <w:rsid w:val="00B435B5"/>
    <w:rsid w:val="00B559CB"/>
    <w:rsid w:val="00B75CFC"/>
    <w:rsid w:val="00C1643D"/>
    <w:rsid w:val="00C261A9"/>
    <w:rsid w:val="00D24CB0"/>
    <w:rsid w:val="00D31AB7"/>
    <w:rsid w:val="00DD0802"/>
    <w:rsid w:val="00DF2868"/>
    <w:rsid w:val="00E47255"/>
    <w:rsid w:val="00EB03BC"/>
    <w:rsid w:val="00EE705E"/>
    <w:rsid w:val="00F23697"/>
    <w:rsid w:val="00F36BB7"/>
    <w:rsid w:val="00F8534C"/>
    <w:rsid w:val="00F967BB"/>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410728"/>
    <w:pPr>
      <w:tabs>
        <w:tab w:val="center" w:pos="4680"/>
        <w:tab w:val="right" w:pos="9360"/>
      </w:tabs>
    </w:pPr>
  </w:style>
  <w:style w:type="character" w:customStyle="1" w:styleId="HeaderChar">
    <w:name w:val="Header Char"/>
    <w:basedOn w:val="DefaultParagraphFont"/>
    <w:link w:val="Header"/>
    <w:uiPriority w:val="99"/>
    <w:rsid w:val="00410728"/>
    <w:rPr>
      <w:sz w:val="24"/>
      <w:szCs w:val="24"/>
    </w:rPr>
  </w:style>
  <w:style w:type="paragraph" w:styleId="Footer">
    <w:name w:val="footer"/>
    <w:basedOn w:val="Normal"/>
    <w:link w:val="FooterChar"/>
    <w:uiPriority w:val="99"/>
    <w:unhideWhenUsed/>
    <w:rsid w:val="00410728"/>
    <w:pPr>
      <w:tabs>
        <w:tab w:val="center" w:pos="4680"/>
        <w:tab w:val="right" w:pos="9360"/>
      </w:tabs>
    </w:pPr>
  </w:style>
  <w:style w:type="character" w:customStyle="1" w:styleId="FooterChar">
    <w:name w:val="Footer Char"/>
    <w:basedOn w:val="DefaultParagraphFont"/>
    <w:link w:val="Footer"/>
    <w:uiPriority w:val="99"/>
    <w:rsid w:val="00410728"/>
    <w:rPr>
      <w:sz w:val="24"/>
      <w:szCs w:val="24"/>
    </w:rPr>
  </w:style>
  <w:style w:type="paragraph" w:styleId="BalloonText">
    <w:name w:val="Balloon Text"/>
    <w:basedOn w:val="Normal"/>
    <w:link w:val="BalloonTextChar"/>
    <w:uiPriority w:val="99"/>
    <w:semiHidden/>
    <w:unhideWhenUsed/>
    <w:rsid w:val="00410728"/>
    <w:rPr>
      <w:rFonts w:ascii="Tahoma" w:hAnsi="Tahoma" w:cs="Tahoma"/>
      <w:sz w:val="16"/>
      <w:szCs w:val="16"/>
    </w:rPr>
  </w:style>
  <w:style w:type="character" w:customStyle="1" w:styleId="BalloonTextChar">
    <w:name w:val="Balloon Text Char"/>
    <w:basedOn w:val="DefaultParagraphFont"/>
    <w:link w:val="BalloonText"/>
    <w:uiPriority w:val="99"/>
    <w:semiHidden/>
    <w:rsid w:val="00410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410728"/>
    <w:pPr>
      <w:tabs>
        <w:tab w:val="center" w:pos="4680"/>
        <w:tab w:val="right" w:pos="9360"/>
      </w:tabs>
    </w:pPr>
  </w:style>
  <w:style w:type="character" w:customStyle="1" w:styleId="HeaderChar">
    <w:name w:val="Header Char"/>
    <w:basedOn w:val="DefaultParagraphFont"/>
    <w:link w:val="Header"/>
    <w:uiPriority w:val="99"/>
    <w:rsid w:val="00410728"/>
    <w:rPr>
      <w:sz w:val="24"/>
      <w:szCs w:val="24"/>
    </w:rPr>
  </w:style>
  <w:style w:type="paragraph" w:styleId="Footer">
    <w:name w:val="footer"/>
    <w:basedOn w:val="Normal"/>
    <w:link w:val="FooterChar"/>
    <w:uiPriority w:val="99"/>
    <w:unhideWhenUsed/>
    <w:rsid w:val="00410728"/>
    <w:pPr>
      <w:tabs>
        <w:tab w:val="center" w:pos="4680"/>
        <w:tab w:val="right" w:pos="9360"/>
      </w:tabs>
    </w:pPr>
  </w:style>
  <w:style w:type="character" w:customStyle="1" w:styleId="FooterChar">
    <w:name w:val="Footer Char"/>
    <w:basedOn w:val="DefaultParagraphFont"/>
    <w:link w:val="Footer"/>
    <w:uiPriority w:val="99"/>
    <w:rsid w:val="00410728"/>
    <w:rPr>
      <w:sz w:val="24"/>
      <w:szCs w:val="24"/>
    </w:rPr>
  </w:style>
  <w:style w:type="paragraph" w:styleId="BalloonText">
    <w:name w:val="Balloon Text"/>
    <w:basedOn w:val="Normal"/>
    <w:link w:val="BalloonTextChar"/>
    <w:uiPriority w:val="99"/>
    <w:semiHidden/>
    <w:unhideWhenUsed/>
    <w:rsid w:val="00410728"/>
    <w:rPr>
      <w:rFonts w:ascii="Tahoma" w:hAnsi="Tahoma" w:cs="Tahoma"/>
      <w:sz w:val="16"/>
      <w:szCs w:val="16"/>
    </w:rPr>
  </w:style>
  <w:style w:type="character" w:customStyle="1" w:styleId="BalloonTextChar">
    <w:name w:val="Balloon Text Char"/>
    <w:basedOn w:val="DefaultParagraphFont"/>
    <w:link w:val="BalloonText"/>
    <w:uiPriority w:val="99"/>
    <w:semiHidden/>
    <w:rsid w:val="00410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hhopedic%20Massag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36</TotalTime>
  <Pages>4</Pages>
  <Words>786</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Orthhopedic Massage</dc:creator>
  <cp:lastModifiedBy>Rhonda McManus</cp:lastModifiedBy>
  <cp:revision>4</cp:revision>
  <cp:lastPrinted>2012-11-21T18:16:00Z</cp:lastPrinted>
  <dcterms:created xsi:type="dcterms:W3CDTF">2012-11-13T19:28:00Z</dcterms:created>
  <dcterms:modified xsi:type="dcterms:W3CDTF">2012-11-21T18:16:00Z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